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108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917"/>
        <w:gridCol w:w="1019"/>
        <w:gridCol w:w="2221"/>
        <w:gridCol w:w="1260"/>
        <w:gridCol w:w="1350"/>
        <w:gridCol w:w="2510"/>
      </w:tblGrid>
      <w:tr w:rsidR="00D74042" w:rsidRPr="003125BA" w14:paraId="470D2162" w14:textId="77777777" w:rsidTr="4ECA6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tcBorders>
              <w:bottom w:val="single" w:sz="4" w:space="0" w:color="7F7F7F" w:themeColor="text1" w:themeTint="80"/>
            </w:tcBorders>
            <w:shd w:val="clear" w:color="auto" w:fill="D0CECE" w:themeFill="background2" w:themeFillShade="E6"/>
            <w:vAlign w:val="center"/>
          </w:tcPr>
          <w:p w14:paraId="4F4C9019" w14:textId="77777777" w:rsidR="006773AF" w:rsidRPr="00130B68" w:rsidRDefault="006773AF" w:rsidP="00FE623F">
            <w:p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130B68">
              <w:rPr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DEPT</w:t>
            </w:r>
          </w:p>
        </w:tc>
        <w:tc>
          <w:tcPr>
            <w:tcW w:w="293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0CECE" w:themeFill="background2" w:themeFillShade="E6"/>
            <w:vAlign w:val="center"/>
          </w:tcPr>
          <w:p w14:paraId="4740F103" w14:textId="77777777" w:rsidR="006773AF" w:rsidRPr="009A30E8" w:rsidRDefault="006773AF" w:rsidP="00FE62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pacing w:val="20"/>
                <w:sz w:val="16"/>
                <w:szCs w:val="16"/>
              </w:rPr>
            </w:pPr>
            <w:r w:rsidRPr="009A30E8">
              <w:rPr>
                <w:rFonts w:asciiTheme="minorHAnsi" w:hAnsiTheme="minorHAnsi" w:cstheme="minorHAnsi"/>
                <w:color w:val="000000" w:themeColor="text1"/>
                <w:spacing w:val="20"/>
                <w:sz w:val="16"/>
                <w:szCs w:val="16"/>
              </w:rPr>
              <w:t>MAJOR</w:t>
            </w:r>
          </w:p>
        </w:tc>
        <w:tc>
          <w:tcPr>
            <w:tcW w:w="2221" w:type="dxa"/>
            <w:tcBorders>
              <w:bottom w:val="single" w:sz="4" w:space="0" w:color="7F7F7F" w:themeColor="text1" w:themeTint="80"/>
            </w:tcBorders>
            <w:shd w:val="clear" w:color="auto" w:fill="D0CECE" w:themeFill="background2" w:themeFillShade="E6"/>
            <w:vAlign w:val="center"/>
          </w:tcPr>
          <w:p w14:paraId="216AE971" w14:textId="5CBAB4D8" w:rsidR="006773AF" w:rsidRPr="009A30E8" w:rsidRDefault="00130B68" w:rsidP="00FE62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20"/>
                <w:sz w:val="16"/>
                <w:szCs w:val="16"/>
              </w:rPr>
              <w:t xml:space="preserve">FACULTY </w:t>
            </w:r>
            <w:r w:rsidR="006773AF" w:rsidRPr="009A30E8">
              <w:rPr>
                <w:rFonts w:asciiTheme="minorHAnsi" w:hAnsiTheme="minorHAnsi" w:cstheme="minorHAnsi"/>
                <w:color w:val="000000" w:themeColor="text1"/>
                <w:spacing w:val="20"/>
                <w:sz w:val="16"/>
                <w:szCs w:val="16"/>
              </w:rPr>
              <w:t>ADVISOR</w:t>
            </w:r>
          </w:p>
        </w:tc>
        <w:tc>
          <w:tcPr>
            <w:tcW w:w="1260" w:type="dxa"/>
            <w:tcBorders>
              <w:bottom w:val="single" w:sz="4" w:space="0" w:color="7F7F7F" w:themeColor="text1" w:themeTint="80"/>
            </w:tcBorders>
            <w:shd w:val="clear" w:color="auto" w:fill="D0CECE" w:themeFill="background2" w:themeFillShade="E6"/>
            <w:vAlign w:val="center"/>
          </w:tcPr>
          <w:p w14:paraId="1D8A565D" w14:textId="77777777" w:rsidR="006773AF" w:rsidRPr="009A30E8" w:rsidRDefault="006773AF" w:rsidP="00FE62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pacing w:val="20"/>
                <w:sz w:val="16"/>
                <w:szCs w:val="16"/>
              </w:rPr>
            </w:pPr>
            <w:r w:rsidRPr="009A30E8">
              <w:rPr>
                <w:rFonts w:asciiTheme="minorHAnsi" w:hAnsiTheme="minorHAnsi" w:cstheme="minorHAnsi"/>
                <w:color w:val="000000" w:themeColor="text1"/>
                <w:spacing w:val="20"/>
                <w:sz w:val="16"/>
                <w:szCs w:val="16"/>
              </w:rPr>
              <w:t>OFFICE</w:t>
            </w:r>
          </w:p>
        </w:tc>
        <w:tc>
          <w:tcPr>
            <w:tcW w:w="1350" w:type="dxa"/>
            <w:tcBorders>
              <w:bottom w:val="single" w:sz="4" w:space="0" w:color="7F7F7F" w:themeColor="text1" w:themeTint="80"/>
            </w:tcBorders>
            <w:shd w:val="clear" w:color="auto" w:fill="D0CECE" w:themeFill="background2" w:themeFillShade="E6"/>
            <w:vAlign w:val="center"/>
          </w:tcPr>
          <w:p w14:paraId="5F1FFE1B" w14:textId="77777777" w:rsidR="006773AF" w:rsidRPr="009A30E8" w:rsidRDefault="006773AF" w:rsidP="00FE62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pacing w:val="20"/>
                <w:sz w:val="16"/>
                <w:szCs w:val="16"/>
              </w:rPr>
            </w:pPr>
            <w:r w:rsidRPr="009A30E8">
              <w:rPr>
                <w:rFonts w:asciiTheme="minorHAnsi" w:hAnsiTheme="minorHAnsi" w:cstheme="minorHAnsi"/>
                <w:color w:val="000000" w:themeColor="text1"/>
                <w:spacing w:val="20"/>
                <w:sz w:val="16"/>
                <w:szCs w:val="16"/>
              </w:rPr>
              <w:t>TELEPHONE</w:t>
            </w:r>
          </w:p>
        </w:tc>
        <w:tc>
          <w:tcPr>
            <w:tcW w:w="2510" w:type="dxa"/>
            <w:tcBorders>
              <w:bottom w:val="single" w:sz="4" w:space="0" w:color="7F7F7F" w:themeColor="text1" w:themeTint="80"/>
            </w:tcBorders>
            <w:shd w:val="clear" w:color="auto" w:fill="D0CECE" w:themeFill="background2" w:themeFillShade="E6"/>
            <w:vAlign w:val="center"/>
          </w:tcPr>
          <w:p w14:paraId="69644738" w14:textId="77777777" w:rsidR="006773AF" w:rsidRPr="009A30E8" w:rsidRDefault="006773AF" w:rsidP="00FE62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pacing w:val="20"/>
                <w:sz w:val="16"/>
                <w:szCs w:val="16"/>
              </w:rPr>
            </w:pPr>
            <w:r w:rsidRPr="009A30E8">
              <w:rPr>
                <w:rFonts w:asciiTheme="minorHAnsi" w:hAnsiTheme="minorHAnsi" w:cstheme="minorHAnsi"/>
                <w:color w:val="000000" w:themeColor="text1"/>
                <w:spacing w:val="20"/>
                <w:sz w:val="16"/>
                <w:szCs w:val="16"/>
              </w:rPr>
              <w:t>EMAIL</w:t>
            </w:r>
          </w:p>
        </w:tc>
      </w:tr>
      <w:tr w:rsidR="00657896" w:rsidRPr="00456169" w14:paraId="54A40ED5" w14:textId="77777777" w:rsidTr="00A82300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7"/>
            <w:tcBorders>
              <w:bottom w:val="single" w:sz="4" w:space="0" w:color="7F7F7F" w:themeColor="text1" w:themeTint="80"/>
            </w:tcBorders>
            <w:shd w:val="clear" w:color="auto" w:fill="2E74B5" w:themeFill="accent1" w:themeFillShade="BF"/>
            <w:vAlign w:val="center"/>
          </w:tcPr>
          <w:p w14:paraId="38BDFDA8" w14:textId="789E34AF" w:rsidR="00657896" w:rsidRDefault="4F23D25C" w:rsidP="443B8111">
            <w:pPr>
              <w:tabs>
                <w:tab w:val="right" w:pos="10660"/>
              </w:tabs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4F23D25C">
              <w:rPr>
                <w:rFonts w:asciiTheme="minorHAnsi" w:hAnsiTheme="minorHAnsi" w:cstheme="minorBidi"/>
                <w:b w:val="0"/>
                <w:bCs w:val="0"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443B8111" w:rsidRPr="007813ED">
              <w:rPr>
                <w:rFonts w:asciiTheme="minorHAnsi" w:hAnsiTheme="minorHAnsi" w:cstheme="minorBidi"/>
                <w:caps/>
                <w:color w:val="FFFFFF" w:themeColor="background1"/>
                <w:sz w:val="22"/>
                <w:szCs w:val="22"/>
              </w:rPr>
              <w:t xml:space="preserve">SCHOOL OF ARTS </w:t>
            </w:r>
            <w:r w:rsidR="00427BE9">
              <w:rPr>
                <w:rFonts w:asciiTheme="minorHAnsi" w:hAnsiTheme="minorHAnsi" w:cstheme="minorBidi"/>
                <w:caps/>
                <w:color w:val="FFFFFF" w:themeColor="background1"/>
                <w:sz w:val="22"/>
                <w:szCs w:val="22"/>
              </w:rPr>
              <w:t>&amp;</w:t>
            </w:r>
            <w:r w:rsidR="443B8111" w:rsidRPr="007813ED">
              <w:rPr>
                <w:rFonts w:asciiTheme="minorHAnsi" w:hAnsiTheme="minorHAnsi" w:cstheme="minorBidi"/>
                <w:caps/>
                <w:color w:val="FFFFFF" w:themeColor="background1"/>
                <w:sz w:val="22"/>
                <w:szCs w:val="22"/>
              </w:rPr>
              <w:t xml:space="preserve"> SCIENCES</w:t>
            </w:r>
            <w:r w:rsidR="00657896">
              <w:tab/>
            </w:r>
            <w:r w:rsidR="443B8111" w:rsidRPr="443B8111">
              <w:rPr>
                <w:rFonts w:asciiTheme="minorHAnsi" w:hAnsiTheme="minorHAnsi" w:cstheme="minorBidi"/>
                <w:color w:val="FFFFFF" w:themeColor="background1"/>
                <w:sz w:val="20"/>
                <w:szCs w:val="20"/>
              </w:rPr>
              <w:t>Dean, Dr. Samuel Darko</w:t>
            </w:r>
            <w:r w:rsidR="443B8111" w:rsidRPr="443B8111">
              <w:rPr>
                <w:rFonts w:asciiTheme="minorHAnsi" w:hAnsiTheme="minorHAnsi" w:cstheme="minorBidi"/>
                <w:b w:val="0"/>
                <w:bCs w:val="0"/>
                <w:color w:val="FFFFFF" w:themeColor="background1"/>
                <w:sz w:val="20"/>
                <w:szCs w:val="20"/>
              </w:rPr>
              <w:t xml:space="preserve">   </w:t>
            </w:r>
            <w:proofErr w:type="gramStart"/>
            <w:r w:rsidR="443B8111" w:rsidRPr="443B8111">
              <w:rPr>
                <w:rFonts w:asciiTheme="minorHAnsi" w:hAnsiTheme="minorHAnsi" w:cstheme="minorBidi"/>
                <w:b w:val="0"/>
                <w:bCs w:val="0"/>
                <w:color w:val="FFFFFF" w:themeColor="background1"/>
                <w:sz w:val="20"/>
                <w:szCs w:val="20"/>
              </w:rPr>
              <w:t xml:space="preserve">|  </w:t>
            </w:r>
            <w:r w:rsidR="443B8111" w:rsidRPr="00427BE9">
              <w:rPr>
                <w:rFonts w:asciiTheme="minorHAnsi" w:hAnsiTheme="minorHAnsi" w:cstheme="minorBidi"/>
                <w:b w:val="0"/>
                <w:bCs w:val="0"/>
                <w:color w:val="FFFFFF" w:themeColor="background1"/>
                <w:sz w:val="16"/>
                <w:szCs w:val="16"/>
              </w:rPr>
              <w:t>F</w:t>
            </w:r>
            <w:r w:rsidR="005F0765" w:rsidRPr="00427BE9">
              <w:rPr>
                <w:rFonts w:asciiTheme="minorHAnsi" w:hAnsiTheme="minorHAnsi" w:cstheme="minorBidi"/>
                <w:b w:val="0"/>
                <w:bCs w:val="0"/>
                <w:color w:val="FFFFFF" w:themeColor="background1"/>
                <w:sz w:val="16"/>
                <w:szCs w:val="16"/>
              </w:rPr>
              <w:t>F</w:t>
            </w:r>
            <w:r w:rsidR="00EC7699" w:rsidRPr="00427BE9">
              <w:rPr>
                <w:rFonts w:asciiTheme="minorHAnsi" w:hAnsiTheme="minorHAnsi" w:cstheme="minorBidi"/>
                <w:b w:val="0"/>
                <w:bCs w:val="0"/>
                <w:color w:val="FFFFFF" w:themeColor="background1"/>
                <w:sz w:val="16"/>
                <w:szCs w:val="16"/>
              </w:rPr>
              <w:t>JU</w:t>
            </w:r>
            <w:r w:rsidR="443B8111" w:rsidRPr="00427BE9">
              <w:rPr>
                <w:rFonts w:asciiTheme="minorHAnsi" w:hAnsiTheme="minorHAnsi" w:cstheme="minorBidi"/>
                <w:b w:val="0"/>
                <w:bCs w:val="0"/>
                <w:color w:val="FFFFFF" w:themeColor="background1"/>
                <w:sz w:val="16"/>
                <w:szCs w:val="16"/>
              </w:rPr>
              <w:t>F</w:t>
            </w:r>
            <w:proofErr w:type="gramEnd"/>
            <w:r w:rsidR="443B8111" w:rsidRPr="00427BE9">
              <w:rPr>
                <w:rFonts w:asciiTheme="minorHAnsi" w:hAnsiTheme="minorHAnsi" w:cstheme="minorBidi"/>
                <w:b w:val="0"/>
                <w:bCs w:val="0"/>
                <w:color w:val="FFFFFF" w:themeColor="background1"/>
                <w:sz w:val="16"/>
                <w:szCs w:val="16"/>
              </w:rPr>
              <w:t xml:space="preserve"> 244   305</w:t>
            </w:r>
            <w:r w:rsidR="001A121F" w:rsidRPr="00427BE9">
              <w:rPr>
                <w:rFonts w:asciiTheme="minorHAnsi" w:hAnsiTheme="minorHAnsi" w:cstheme="minorBidi"/>
                <w:b w:val="0"/>
                <w:bCs w:val="0"/>
                <w:color w:val="FFFFFF" w:themeColor="background1"/>
                <w:sz w:val="16"/>
                <w:szCs w:val="16"/>
              </w:rPr>
              <w:t>-</w:t>
            </w:r>
            <w:r w:rsidR="443B8111" w:rsidRPr="00427BE9">
              <w:rPr>
                <w:rFonts w:asciiTheme="minorHAnsi" w:hAnsiTheme="minorHAnsi" w:cstheme="minorBidi"/>
                <w:b w:val="0"/>
                <w:bCs w:val="0"/>
                <w:color w:val="FFFFFF" w:themeColor="background1"/>
                <w:sz w:val="16"/>
                <w:szCs w:val="16"/>
              </w:rPr>
              <w:t>626</w:t>
            </w:r>
            <w:r w:rsidR="001A121F" w:rsidRPr="00427BE9">
              <w:rPr>
                <w:rFonts w:asciiTheme="minorHAnsi" w:hAnsiTheme="minorHAnsi" w:cstheme="minorBidi"/>
                <w:b w:val="0"/>
                <w:bCs w:val="0"/>
                <w:color w:val="FFFFFF" w:themeColor="background1"/>
                <w:sz w:val="16"/>
                <w:szCs w:val="16"/>
              </w:rPr>
              <w:t>-</w:t>
            </w:r>
            <w:r w:rsidR="443B8111" w:rsidRPr="00427BE9">
              <w:rPr>
                <w:rFonts w:asciiTheme="minorHAnsi" w:hAnsiTheme="minorHAnsi" w:cstheme="minorBidi"/>
                <w:b w:val="0"/>
                <w:bCs w:val="0"/>
                <w:color w:val="FFFFFF" w:themeColor="background1"/>
                <w:sz w:val="16"/>
                <w:szCs w:val="16"/>
              </w:rPr>
              <w:t xml:space="preserve">3157 </w:t>
            </w:r>
            <w:r w:rsidR="006D479A" w:rsidRPr="00427BE9">
              <w:rPr>
                <w:rFonts w:asciiTheme="minorHAnsi" w:hAnsiTheme="minorHAnsi" w:cstheme="minorBidi"/>
                <w:b w:val="0"/>
                <w:bCs w:val="0"/>
                <w:color w:val="FFFFFF" w:themeColor="background1"/>
                <w:sz w:val="16"/>
                <w:szCs w:val="16"/>
              </w:rPr>
              <w:t xml:space="preserve"> </w:t>
            </w:r>
            <w:r w:rsidR="443B8111" w:rsidRPr="00427BE9">
              <w:rPr>
                <w:rFonts w:asciiTheme="minorHAnsi" w:hAnsiTheme="minorHAnsi" w:cstheme="minorBidi"/>
                <w:b w:val="0"/>
                <w:bCs w:val="0"/>
                <w:color w:val="FFFFFF" w:themeColor="background1"/>
                <w:sz w:val="16"/>
                <w:szCs w:val="16"/>
              </w:rPr>
              <w:t>samuel.darko@fmuniv.edu</w:t>
            </w:r>
          </w:p>
          <w:p w14:paraId="3C604782" w14:textId="4D9D343E" w:rsidR="00D313A5" w:rsidRPr="00D16A6D" w:rsidRDefault="00804E7A" w:rsidP="00B02C1F">
            <w:pPr>
              <w:tabs>
                <w:tab w:val="right" w:pos="10593"/>
              </w:tabs>
              <w:jc w:val="right"/>
              <w:rPr>
                <w:rFonts w:asciiTheme="minorHAnsi" w:hAnsiTheme="minorHAnsi" w:cstheme="minorHAnsi"/>
                <w:b w:val="0"/>
                <w:i/>
                <w:iCs/>
                <w:caps/>
                <w:color w:val="FFFFFF" w:themeColor="background1"/>
                <w:sz w:val="20"/>
                <w:szCs w:val="22"/>
              </w:rPr>
            </w:pPr>
            <w:r w:rsidRPr="00D16A6D">
              <w:rPr>
                <w:rFonts w:asciiTheme="minorHAnsi" w:hAnsiTheme="minorHAnsi" w:cstheme="minorHAnsi"/>
                <w:b w:val="0"/>
                <w:i/>
                <w:iCs/>
                <w:color w:val="FFFFFF" w:themeColor="background1"/>
                <w:sz w:val="18"/>
              </w:rPr>
              <w:t>Administrative Ass</w:t>
            </w:r>
            <w:r w:rsidR="00B02C1F" w:rsidRPr="00D16A6D">
              <w:rPr>
                <w:rFonts w:asciiTheme="minorHAnsi" w:hAnsiTheme="minorHAnsi" w:cstheme="minorHAnsi"/>
                <w:b w:val="0"/>
                <w:i/>
                <w:iCs/>
                <w:color w:val="FFFFFF" w:themeColor="background1"/>
                <w:sz w:val="18"/>
              </w:rPr>
              <w:t>istan</w:t>
            </w:r>
            <w:r w:rsidRPr="00D16A6D">
              <w:rPr>
                <w:rFonts w:asciiTheme="minorHAnsi" w:hAnsiTheme="minorHAnsi" w:cstheme="minorHAnsi"/>
                <w:b w:val="0"/>
                <w:i/>
                <w:iCs/>
                <w:color w:val="FFFFFF" w:themeColor="background1"/>
                <w:sz w:val="18"/>
              </w:rPr>
              <w:t xml:space="preserve">t:  </w:t>
            </w:r>
            <w:r w:rsidR="00CF6B82" w:rsidRPr="00D16A6D">
              <w:rPr>
                <w:rFonts w:asciiTheme="minorHAnsi" w:hAnsiTheme="minorHAnsi" w:cstheme="minorHAnsi"/>
                <w:b w:val="0"/>
                <w:i/>
                <w:iCs/>
                <w:color w:val="FFFFFF" w:themeColor="background1"/>
                <w:sz w:val="18"/>
              </w:rPr>
              <w:t>Ms. N</w:t>
            </w:r>
            <w:r w:rsidR="00FB4E33" w:rsidRPr="00D16A6D">
              <w:rPr>
                <w:rFonts w:asciiTheme="minorHAnsi" w:hAnsiTheme="minorHAnsi" w:cstheme="minorHAnsi"/>
                <w:b w:val="0"/>
                <w:i/>
                <w:iCs/>
                <w:color w:val="FFFFFF" w:themeColor="background1"/>
                <w:sz w:val="18"/>
              </w:rPr>
              <w:t>atosha King</w:t>
            </w:r>
            <w:r w:rsidRPr="00D16A6D">
              <w:rPr>
                <w:rFonts w:asciiTheme="minorHAnsi" w:hAnsiTheme="minorHAnsi" w:cstheme="minorHAnsi"/>
                <w:b w:val="0"/>
                <w:i/>
                <w:iCs/>
                <w:color w:val="FFFFFF" w:themeColor="background1"/>
                <w:sz w:val="18"/>
              </w:rPr>
              <w:t xml:space="preserve">   </w:t>
            </w:r>
            <w:r w:rsidRPr="003E07D1"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  <w:t xml:space="preserve">| </w:t>
            </w:r>
            <w:r w:rsidRPr="00D16A6D">
              <w:rPr>
                <w:rFonts w:asciiTheme="minorHAnsi" w:hAnsiTheme="minorHAnsi" w:cstheme="minorHAnsi"/>
                <w:b w:val="0"/>
                <w:i/>
                <w:iCs/>
                <w:color w:val="FFFFFF" w:themeColor="background1"/>
                <w:sz w:val="18"/>
              </w:rPr>
              <w:t xml:space="preserve">  </w:t>
            </w:r>
            <w:r w:rsidR="00D41E3E" w:rsidRPr="00D16A6D">
              <w:rPr>
                <w:rFonts w:asciiTheme="minorHAnsi" w:hAnsiTheme="minorHAnsi" w:cstheme="minorHAnsi"/>
                <w:b w:val="0"/>
                <w:i/>
                <w:iCs/>
                <w:color w:val="FFFFFF" w:themeColor="background1"/>
                <w:sz w:val="16"/>
                <w:szCs w:val="22"/>
              </w:rPr>
              <w:t xml:space="preserve">FFJUF 245   </w:t>
            </w:r>
            <w:r w:rsidRPr="00D16A6D">
              <w:rPr>
                <w:rFonts w:asciiTheme="minorHAnsi" w:hAnsiTheme="minorHAnsi" w:cstheme="minorHAnsi"/>
                <w:b w:val="0"/>
                <w:i/>
                <w:iCs/>
                <w:color w:val="FFFFFF" w:themeColor="background1"/>
                <w:sz w:val="16"/>
                <w:szCs w:val="22"/>
              </w:rPr>
              <w:t>305</w:t>
            </w:r>
            <w:r w:rsidR="001A121F" w:rsidRPr="00D16A6D">
              <w:rPr>
                <w:rFonts w:asciiTheme="minorHAnsi" w:hAnsiTheme="minorHAnsi" w:cstheme="minorHAnsi"/>
                <w:b w:val="0"/>
                <w:i/>
                <w:iCs/>
                <w:color w:val="FFFFFF" w:themeColor="background1"/>
                <w:sz w:val="16"/>
                <w:szCs w:val="22"/>
              </w:rPr>
              <w:t>-</w:t>
            </w:r>
            <w:r w:rsidRPr="00D16A6D">
              <w:rPr>
                <w:rFonts w:asciiTheme="minorHAnsi" w:hAnsiTheme="minorHAnsi" w:cstheme="minorHAnsi"/>
                <w:b w:val="0"/>
                <w:i/>
                <w:iCs/>
                <w:color w:val="FFFFFF" w:themeColor="background1"/>
                <w:sz w:val="16"/>
                <w:szCs w:val="22"/>
              </w:rPr>
              <w:t>623</w:t>
            </w:r>
            <w:r w:rsidR="006E62CE" w:rsidRPr="00D16A6D">
              <w:rPr>
                <w:rFonts w:asciiTheme="minorHAnsi" w:hAnsiTheme="minorHAnsi" w:cstheme="minorHAnsi"/>
                <w:b w:val="0"/>
                <w:i/>
                <w:iCs/>
                <w:color w:val="FFFFFF" w:themeColor="background1"/>
                <w:sz w:val="16"/>
                <w:szCs w:val="22"/>
              </w:rPr>
              <w:t>-</w:t>
            </w:r>
            <w:r w:rsidRPr="00D16A6D">
              <w:rPr>
                <w:rFonts w:asciiTheme="minorHAnsi" w:hAnsiTheme="minorHAnsi" w:cstheme="minorHAnsi"/>
                <w:b w:val="0"/>
                <w:i/>
                <w:iCs/>
                <w:color w:val="FFFFFF" w:themeColor="background1"/>
                <w:sz w:val="16"/>
                <w:szCs w:val="22"/>
              </w:rPr>
              <w:t>1402   natosha.king@fmuniv.edu</w:t>
            </w:r>
          </w:p>
        </w:tc>
      </w:tr>
      <w:tr w:rsidR="00A91522" w:rsidRPr="00FD0BAC" w14:paraId="4F774717" w14:textId="77777777" w:rsidTr="4ECA6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52AC5E8" w14:textId="6FAA8A75" w:rsidR="00437E3B" w:rsidRPr="00872B23" w:rsidRDefault="00437E3B" w:rsidP="0061219F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proofErr w:type="gramStart"/>
            <w:r w:rsidRPr="00872B23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AVIATION </w:t>
            </w:r>
            <w:r w:rsidR="00A6730C" w:rsidRPr="00872B23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</w:t>
            </w:r>
            <w:r w:rsidRPr="00872B23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&amp;</w:t>
            </w:r>
            <w:proofErr w:type="gramEnd"/>
            <w:r w:rsidRPr="00872B23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SAFETY</w:t>
            </w:r>
          </w:p>
        </w:tc>
        <w:tc>
          <w:tcPr>
            <w:tcW w:w="2936" w:type="dxa"/>
            <w:gridSpan w:val="2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4A988B5D" w14:textId="1091F497" w:rsidR="00437E3B" w:rsidRPr="00390775" w:rsidRDefault="00437E3B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pacing w:val="-6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bCs/>
                <w:color w:val="000000" w:themeColor="text1"/>
                <w:spacing w:val="-6"/>
                <w:sz w:val="18"/>
                <w:szCs w:val="18"/>
              </w:rPr>
              <w:t>Aeronautical Science-Flight Education</w:t>
            </w:r>
          </w:p>
        </w:tc>
        <w:tc>
          <w:tcPr>
            <w:tcW w:w="2221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59275356" w14:textId="43EC763D" w:rsidR="00437E3B" w:rsidRPr="00FC3182" w:rsidRDefault="00FC3182" w:rsidP="5DB99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pacing w:val="-6"/>
                <w:sz w:val="18"/>
                <w:szCs w:val="18"/>
              </w:rPr>
            </w:pPr>
            <w:r w:rsidRPr="00FC3182">
              <w:rPr>
                <w:rFonts w:asciiTheme="minorHAnsi" w:hAnsiTheme="minorHAnsi" w:cstheme="minorBidi"/>
                <w:spacing w:val="-6"/>
                <w:sz w:val="18"/>
                <w:szCs w:val="18"/>
              </w:rPr>
              <w:t>Amado Musa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54B5014D" w14:textId="1E1E20C0" w:rsidR="00437E3B" w:rsidRPr="00FC3182" w:rsidRDefault="00FC3182" w:rsidP="5DB99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  <w:spacing w:val="-6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color w:val="000000" w:themeColor="text1"/>
                <w:spacing w:val="-6"/>
                <w:sz w:val="16"/>
                <w:szCs w:val="16"/>
              </w:rPr>
              <w:t>WLAC 342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EFFD8DD" w14:textId="58EC8D03" w:rsidR="00437E3B" w:rsidRPr="00FC3182" w:rsidRDefault="00FC3182" w:rsidP="5DB99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FC3182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305-623-1440</w:t>
            </w:r>
          </w:p>
        </w:tc>
        <w:tc>
          <w:tcPr>
            <w:tcW w:w="2510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82F73B8" w14:textId="54CB8FA2" w:rsidR="00437E3B" w:rsidRPr="00FC3182" w:rsidRDefault="00437E3B" w:rsidP="5DB99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  <w:spacing w:val="-6"/>
                <w:sz w:val="16"/>
                <w:szCs w:val="16"/>
              </w:rPr>
            </w:pPr>
          </w:p>
        </w:tc>
      </w:tr>
      <w:tr w:rsidR="00A91522" w:rsidRPr="00FD0BAC" w14:paraId="43AB471C" w14:textId="77777777" w:rsidTr="4ECA6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1E59A7DE" w14:textId="37BD7022" w:rsidR="00437E3B" w:rsidRPr="00EC56A9" w:rsidRDefault="00437E3B" w:rsidP="0061219F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12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14:paraId="7089C2F7" w14:textId="7C0E1E3F" w:rsidR="00437E3B" w:rsidRPr="00390775" w:rsidRDefault="00437E3B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pacing w:val="-6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bCs/>
                <w:color w:val="000000" w:themeColor="text1"/>
                <w:spacing w:val="-6"/>
                <w:sz w:val="18"/>
                <w:szCs w:val="18"/>
              </w:rPr>
              <w:t>Aeronautical Science -</w:t>
            </w:r>
            <w:r w:rsidRPr="00390775">
              <w:rPr>
                <w:rFonts w:asciiTheme="minorHAnsi" w:hAnsiTheme="minorHAnsi" w:cstheme="minorHAnsi"/>
                <w:bCs/>
                <w:color w:val="000000" w:themeColor="text1"/>
                <w:spacing w:val="-10"/>
                <w:sz w:val="18"/>
                <w:szCs w:val="18"/>
              </w:rPr>
              <w:t>Air Traffic Control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0097D55" w14:textId="69091B4D" w:rsidR="00437E3B" w:rsidRPr="00390775" w:rsidRDefault="00437E3B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sz w:val="18"/>
                <w:szCs w:val="18"/>
              </w:rPr>
              <w:t>Albert Douglas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1A0C9B" w14:textId="579355D4" w:rsidR="00437E3B" w:rsidRPr="00EC404B" w:rsidRDefault="00452935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C404B">
              <w:rPr>
                <w:rFonts w:asciiTheme="minorHAnsi" w:hAnsiTheme="minorHAnsi" w:cstheme="minorHAnsi"/>
                <w:sz w:val="16"/>
                <w:szCs w:val="16"/>
              </w:rPr>
              <w:t>WLAC</w:t>
            </w:r>
            <w:r w:rsidR="00437E3B" w:rsidRPr="00EC404B">
              <w:rPr>
                <w:rFonts w:asciiTheme="minorHAnsi" w:hAnsiTheme="minorHAnsi" w:cstheme="minorHAnsi"/>
                <w:sz w:val="16"/>
                <w:szCs w:val="16"/>
              </w:rPr>
              <w:t xml:space="preserve"> 338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627158" w14:textId="1DEF57A8" w:rsidR="00437E3B" w:rsidRPr="00390775" w:rsidRDefault="00437E3B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sz w:val="18"/>
                <w:szCs w:val="18"/>
              </w:rPr>
              <w:t>305-623-4283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44A33168" w14:textId="2C204760" w:rsidR="00437E3B" w:rsidRPr="00511324" w:rsidRDefault="00437E3B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albert.douglas@fmuniv.edu</w:t>
            </w:r>
          </w:p>
        </w:tc>
      </w:tr>
      <w:tr w:rsidR="00A91522" w:rsidRPr="00FD0BAC" w14:paraId="0EF68E69" w14:textId="77777777" w:rsidTr="4ECA6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11C3C8C3" w14:textId="58A8F213" w:rsidR="00437E3B" w:rsidRPr="00EC56A9" w:rsidRDefault="00437E3B" w:rsidP="0061219F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12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14:paraId="1EF997FD" w14:textId="4D188687" w:rsidR="00437E3B" w:rsidRPr="003125BA" w:rsidRDefault="00437E3B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125B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Aviation Management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84892C2" w14:textId="762861ED" w:rsidR="00437E3B" w:rsidRPr="00390775" w:rsidRDefault="00437E3B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sz w:val="18"/>
                <w:szCs w:val="18"/>
              </w:rPr>
              <w:t>Frank Coronado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33121D" w14:textId="3897A042" w:rsidR="00437E3B" w:rsidRPr="00EC404B" w:rsidRDefault="0CA7B27B" w:rsidP="0CA7B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00EC404B">
              <w:rPr>
                <w:rFonts w:asciiTheme="minorHAnsi" w:hAnsiTheme="minorHAnsi" w:cstheme="minorBidi"/>
                <w:sz w:val="16"/>
                <w:szCs w:val="16"/>
              </w:rPr>
              <w:t>WLAC 319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94AC31F" w14:textId="24900E10" w:rsidR="00437E3B" w:rsidRPr="00390775" w:rsidRDefault="00437E3B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sz w:val="18"/>
                <w:szCs w:val="18"/>
              </w:rPr>
              <w:t>305-623-1428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42C34E8" w14:textId="7F5590E1" w:rsidR="00437E3B" w:rsidRPr="00511324" w:rsidRDefault="00437E3B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franklin.coronado@fmuniv.edu</w:t>
            </w:r>
          </w:p>
        </w:tc>
      </w:tr>
      <w:tr w:rsidR="003801DA" w:rsidRPr="00FD0BAC" w14:paraId="7E7661BA" w14:textId="77777777" w:rsidTr="4ECA6422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0BFAEFF8" w14:textId="77777777" w:rsidR="003801DA" w:rsidRPr="00EC56A9" w:rsidRDefault="003801DA" w:rsidP="003801DA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12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14:paraId="34D4A34F" w14:textId="05A9C2A3" w:rsidR="003801DA" w:rsidRPr="00511324" w:rsidRDefault="003801DA" w:rsidP="00380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Chair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5C89D99A" w14:textId="246B64FE" w:rsidR="003801DA" w:rsidRPr="5DB9937C" w:rsidRDefault="003801DA" w:rsidP="003801D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00054CEE"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</w:rPr>
              <w:t>Jorge Guerra, Chair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6DC2DC" w14:textId="470E28C2" w:rsidR="003801DA" w:rsidRPr="00EC404B" w:rsidRDefault="003801DA" w:rsidP="0038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00636648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WLAC 317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0D94A90" w14:textId="053E7512" w:rsidR="003801DA" w:rsidRDefault="003801DA" w:rsidP="0038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6648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305-623-4277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4B0E4B95" w14:textId="481DD7CE" w:rsidR="003801DA" w:rsidRPr="00511324" w:rsidRDefault="003801DA" w:rsidP="0038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36648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jorge.guerra@fmuniv.edu</w:t>
            </w:r>
          </w:p>
        </w:tc>
      </w:tr>
      <w:tr w:rsidR="00636648" w:rsidRPr="00FD0BAC" w14:paraId="5A904261" w14:textId="77777777" w:rsidTr="4ECA6422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2DB40CD" w14:textId="5C9DE59A" w:rsidR="00636648" w:rsidRPr="00EC56A9" w:rsidRDefault="00636648" w:rsidP="0061219F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12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14:paraId="7051BFCD" w14:textId="288BFC66" w:rsidR="00636648" w:rsidRPr="003125BA" w:rsidRDefault="00636648" w:rsidP="00511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1132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Admin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istrative</w:t>
            </w:r>
            <w:r w:rsidRPr="0051132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Ass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istan</w:t>
            </w:r>
            <w:r w:rsidRPr="0051132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B3818AE" w14:textId="37D67FBF" w:rsidR="00636648" w:rsidRPr="00390775" w:rsidRDefault="00636648" w:rsidP="5DB993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</w:rPr>
            </w:pPr>
            <w:r w:rsidRPr="5DB9937C">
              <w:rPr>
                <w:rFonts w:asciiTheme="minorHAnsi" w:hAnsiTheme="minorHAnsi" w:cstheme="minorBidi"/>
                <w:sz w:val="18"/>
                <w:szCs w:val="18"/>
              </w:rPr>
              <w:t>TBD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1792C6" w14:textId="09BF687A" w:rsidR="00636648" w:rsidRPr="00EC404B" w:rsidRDefault="00636648" w:rsidP="0CA7B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EC404B">
              <w:rPr>
                <w:rFonts w:asciiTheme="minorHAnsi" w:hAnsiTheme="minorHAnsi" w:cstheme="minorBidi"/>
                <w:sz w:val="16"/>
                <w:szCs w:val="16"/>
              </w:rPr>
              <w:t>WLAC 318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6654F3" w14:textId="24B3AC96" w:rsidR="00636648" w:rsidRPr="00390775" w:rsidRDefault="00636648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305-623-4285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39D5CFC3" w14:textId="04186459" w:rsidR="00636648" w:rsidRPr="00511324" w:rsidRDefault="00636648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15569C" w:rsidRPr="00FD0BAC" w14:paraId="5090EA7B" w14:textId="77777777" w:rsidTr="4ECA642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63BAB5B" w14:textId="6C9680C1" w:rsidR="00BE3909" w:rsidRPr="00970C91" w:rsidRDefault="00417037" w:rsidP="0061219F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20"/>
              </w:rPr>
            </w:pPr>
            <w:bookmarkStart w:id="1" w:name="_Hlk61209507"/>
            <w:proofErr w:type="gramStart"/>
            <w:r w:rsidRPr="00970C91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20"/>
              </w:rPr>
              <w:t xml:space="preserve">COMPUTER </w:t>
            </w:r>
            <w:r w:rsidR="0099281F" w:rsidRPr="00970C91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20"/>
              </w:rPr>
              <w:t xml:space="preserve"> SCI</w:t>
            </w:r>
            <w:r w:rsidR="00970C91" w:rsidRPr="00970C91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20"/>
              </w:rPr>
              <w:t>.</w:t>
            </w:r>
            <w:proofErr w:type="gramEnd"/>
            <w:r w:rsidR="00BE3909" w:rsidRPr="00970C91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20"/>
              </w:rPr>
              <w:t xml:space="preserve"> MATH, &amp; TECH</w:t>
            </w:r>
          </w:p>
        </w:tc>
        <w:tc>
          <w:tcPr>
            <w:tcW w:w="2936" w:type="dxa"/>
            <w:gridSpan w:val="2"/>
            <w:vMerge w:val="restart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4A29ADE1" w14:textId="09E02150" w:rsidR="00BE3909" w:rsidRPr="003125BA" w:rsidRDefault="00BE3909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125B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Computer Science</w:t>
            </w:r>
          </w:p>
        </w:tc>
        <w:tc>
          <w:tcPr>
            <w:tcW w:w="2221" w:type="dxa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3C007930" w14:textId="1A804B07" w:rsidR="00BE3909" w:rsidRPr="00390775" w:rsidRDefault="00BE3909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sz w:val="18"/>
                <w:szCs w:val="18"/>
              </w:rPr>
              <w:t>Robert Steinhoff</w:t>
            </w:r>
          </w:p>
        </w:tc>
        <w:tc>
          <w:tcPr>
            <w:tcW w:w="1260" w:type="dxa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79360837" w14:textId="247D7758" w:rsidR="00BE3909" w:rsidRPr="00EC404B" w:rsidRDefault="00452935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C404B">
              <w:rPr>
                <w:rFonts w:asciiTheme="minorHAnsi" w:hAnsiTheme="minorHAnsi" w:cstheme="minorHAnsi"/>
                <w:sz w:val="16"/>
                <w:szCs w:val="16"/>
              </w:rPr>
              <w:t>WLAC</w:t>
            </w:r>
            <w:r w:rsidR="00BE3909" w:rsidRPr="00EC404B">
              <w:rPr>
                <w:rFonts w:asciiTheme="minorHAnsi" w:hAnsiTheme="minorHAnsi" w:cstheme="minorHAnsi"/>
                <w:sz w:val="16"/>
                <w:szCs w:val="16"/>
              </w:rPr>
              <w:t xml:space="preserve"> 343</w:t>
            </w:r>
          </w:p>
        </w:tc>
        <w:tc>
          <w:tcPr>
            <w:tcW w:w="1350" w:type="dxa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28E627C2" w14:textId="73AC1FBD" w:rsidR="00BE3909" w:rsidRPr="00390775" w:rsidRDefault="00BE3909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sz w:val="18"/>
                <w:szCs w:val="18"/>
              </w:rPr>
              <w:t>305-626-3173</w:t>
            </w:r>
          </w:p>
        </w:tc>
        <w:tc>
          <w:tcPr>
            <w:tcW w:w="2510" w:type="dxa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20900808" w14:textId="2A083EE4" w:rsidR="00BE3909" w:rsidRPr="00511324" w:rsidRDefault="00BE3909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rsteinho@fmuniv.edu</w:t>
            </w:r>
          </w:p>
        </w:tc>
      </w:tr>
      <w:tr w:rsidR="00A91522" w:rsidRPr="00FD0BAC" w14:paraId="737A644C" w14:textId="77777777" w:rsidTr="4ECA642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3A5DEA34" w14:textId="77777777" w:rsidR="00895F05" w:rsidRPr="00EC56A9" w:rsidRDefault="00895F05" w:rsidP="0061219F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12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vMerge/>
            <w:vAlign w:val="center"/>
          </w:tcPr>
          <w:p w14:paraId="3FEEA1C9" w14:textId="59A6402E" w:rsidR="00895F05" w:rsidRPr="003125BA" w:rsidRDefault="00895F05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0C16E24" w14:textId="510F225D" w:rsidR="00895F05" w:rsidRPr="00D016DF" w:rsidRDefault="00895F05" w:rsidP="6581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  <w:highlight w:val="yellow"/>
              </w:rPr>
            </w:pPr>
            <w:r w:rsidRPr="00D016DF">
              <w:rPr>
                <w:rFonts w:asciiTheme="minorHAnsi" w:hAnsiTheme="minorHAnsi" w:cstheme="minorBidi"/>
                <w:sz w:val="18"/>
                <w:szCs w:val="18"/>
              </w:rPr>
              <w:t>Ben Wongsaroj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AB37EA" w14:textId="411D3514" w:rsidR="00895F05" w:rsidRPr="00D016DF" w:rsidRDefault="00452935" w:rsidP="6581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  <w:highlight w:val="yellow"/>
              </w:rPr>
            </w:pPr>
            <w:r w:rsidRPr="00D016DF">
              <w:rPr>
                <w:rFonts w:asciiTheme="minorHAnsi" w:hAnsiTheme="minorHAnsi" w:cstheme="minorBidi"/>
                <w:sz w:val="16"/>
                <w:szCs w:val="16"/>
              </w:rPr>
              <w:t>WLAC</w:t>
            </w:r>
            <w:r w:rsidR="00E2317E" w:rsidRPr="00D016DF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8CE7DE" w14:textId="6315D510" w:rsidR="00895F05" w:rsidRPr="00EF2AE1" w:rsidRDefault="00895F05" w:rsidP="6581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00EF2AE1">
              <w:rPr>
                <w:rFonts w:asciiTheme="minorHAnsi" w:hAnsiTheme="minorHAnsi" w:cstheme="minorBidi"/>
                <w:sz w:val="18"/>
                <w:szCs w:val="18"/>
              </w:rPr>
              <w:t>305-623-4100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EA82403" w14:textId="682477AF" w:rsidR="00895F05" w:rsidRPr="00EF2AE1" w:rsidRDefault="00D7240C" w:rsidP="6581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00EF2AE1">
              <w:rPr>
                <w:rFonts w:asciiTheme="minorHAnsi" w:hAnsiTheme="minorHAnsi" w:cstheme="minorBidi"/>
                <w:sz w:val="16"/>
                <w:szCs w:val="16"/>
              </w:rPr>
              <w:t>b</w:t>
            </w:r>
            <w:r w:rsidR="00895F05" w:rsidRPr="00EF2AE1">
              <w:rPr>
                <w:rFonts w:asciiTheme="minorHAnsi" w:hAnsiTheme="minorHAnsi" w:cstheme="minorBidi"/>
                <w:sz w:val="16"/>
                <w:szCs w:val="16"/>
              </w:rPr>
              <w:t>en.wongsaroj@fmuniv.edu</w:t>
            </w:r>
          </w:p>
        </w:tc>
      </w:tr>
      <w:tr w:rsidR="00A91522" w:rsidRPr="00FD0BAC" w14:paraId="31F4571F" w14:textId="77777777" w:rsidTr="4ECA642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60B3B61" w14:textId="77777777" w:rsidR="00BE3909" w:rsidRPr="00EC56A9" w:rsidRDefault="00BE3909" w:rsidP="0061219F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12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14:paraId="17F1AF2A" w14:textId="49AFE6A8" w:rsidR="00BE3909" w:rsidRPr="003125BA" w:rsidRDefault="00BE3909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125B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Cybersecurity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2DD99734" w14:textId="0CB62712" w:rsidR="00BE3909" w:rsidRPr="00390775" w:rsidRDefault="00BE3909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sz w:val="18"/>
                <w:szCs w:val="18"/>
              </w:rPr>
              <w:t>Nicolas Diogo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8A8188" w14:textId="52C81FCF" w:rsidR="00BE3909" w:rsidRPr="00EC404B" w:rsidRDefault="00452935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C404B">
              <w:rPr>
                <w:rFonts w:asciiTheme="minorHAnsi" w:hAnsiTheme="minorHAnsi" w:cstheme="minorHAnsi"/>
                <w:sz w:val="16"/>
                <w:szCs w:val="16"/>
              </w:rPr>
              <w:t>WLAC</w:t>
            </w:r>
            <w:r w:rsidR="00BE3909" w:rsidRPr="00EC404B">
              <w:rPr>
                <w:rFonts w:asciiTheme="minorHAnsi" w:hAnsiTheme="minorHAnsi" w:cstheme="minorHAnsi"/>
                <w:sz w:val="16"/>
                <w:szCs w:val="16"/>
              </w:rPr>
              <w:t xml:space="preserve"> 329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97F780" w14:textId="47F2341E" w:rsidR="00BE3909" w:rsidRPr="00390775" w:rsidRDefault="00BE3909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sz w:val="18"/>
                <w:szCs w:val="18"/>
              </w:rPr>
              <w:t>305-623-1401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13FED314" w14:textId="086BCFF2" w:rsidR="00BE3909" w:rsidRPr="00511324" w:rsidRDefault="00D7240C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E3909" w:rsidRPr="00511324">
              <w:rPr>
                <w:rFonts w:asciiTheme="minorHAnsi" w:hAnsiTheme="minorHAnsi" w:cstheme="minorHAnsi"/>
                <w:sz w:val="16"/>
                <w:szCs w:val="16"/>
              </w:rPr>
              <w:t>icolas.diogo@fmuniv.edu</w:t>
            </w:r>
          </w:p>
        </w:tc>
      </w:tr>
      <w:tr w:rsidR="0055573D" w:rsidRPr="00FD0BAC" w14:paraId="317F9DC1" w14:textId="77777777" w:rsidTr="4ECA642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6B97401" w14:textId="77777777" w:rsidR="0055573D" w:rsidRPr="00EC56A9" w:rsidRDefault="0055573D" w:rsidP="0061219F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12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14:paraId="23A41D50" w14:textId="0E13E95B" w:rsidR="0055573D" w:rsidRPr="003125BA" w:rsidRDefault="0055573D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125B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Information Systems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A053C75" w14:textId="4E0B3F5A" w:rsidR="0055573D" w:rsidRPr="00390775" w:rsidRDefault="0055573D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sz w:val="18"/>
                <w:szCs w:val="18"/>
              </w:rPr>
              <w:t>Ming Zhang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ED4FC2" w14:textId="5BE7EDA2" w:rsidR="0055573D" w:rsidRPr="00EC404B" w:rsidRDefault="0055573D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C404B">
              <w:rPr>
                <w:rFonts w:asciiTheme="minorHAnsi" w:hAnsiTheme="minorHAnsi" w:cstheme="minorHAnsi"/>
                <w:sz w:val="16"/>
                <w:szCs w:val="16"/>
              </w:rPr>
              <w:t>WLAC 322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19BDF6" w14:textId="6FBA465D" w:rsidR="0055573D" w:rsidRPr="00390775" w:rsidRDefault="0055573D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sz w:val="18"/>
                <w:szCs w:val="18"/>
              </w:rPr>
              <w:t>305-623-4100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2996334" w14:textId="0F6EE875" w:rsidR="0055573D" w:rsidRPr="00511324" w:rsidRDefault="0055573D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ming.zhang@fmuniv.edu</w:t>
            </w:r>
          </w:p>
        </w:tc>
      </w:tr>
      <w:bookmarkEnd w:id="1"/>
      <w:tr w:rsidR="00EF2AE1" w:rsidRPr="00FD0BAC" w14:paraId="2BA34102" w14:textId="77777777" w:rsidTr="4ECA642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7CF0D8E3" w14:textId="77777777" w:rsidR="00EF2AE1" w:rsidRPr="00EC56A9" w:rsidRDefault="00EF2AE1" w:rsidP="0061219F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12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14:paraId="3EBD64EA" w14:textId="2FACB3CD" w:rsidR="00EF2AE1" w:rsidRPr="00470BC8" w:rsidRDefault="00470BC8" w:rsidP="00470B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0BC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Chairperson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2D546F1" w14:textId="00590EC3" w:rsidR="00EF2AE1" w:rsidRPr="0028172D" w:rsidRDefault="00EF2AE1" w:rsidP="6581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1E31CA">
              <w:rPr>
                <w:rFonts w:asciiTheme="minorHAnsi" w:hAnsiTheme="minorHAnsi" w:cstheme="minorBidi"/>
                <w:b/>
                <w:bCs/>
                <w:i/>
                <w:iCs/>
                <w:spacing w:val="-4"/>
                <w:sz w:val="18"/>
                <w:szCs w:val="18"/>
              </w:rPr>
              <w:t>Abbas Zadegan,</w:t>
            </w:r>
            <w:r w:rsidRPr="0028172D"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E31CA">
              <w:rPr>
                <w:rFonts w:asciiTheme="minorHAnsi" w:hAnsiTheme="minorHAnsi" w:cstheme="minorBidi"/>
                <w:b/>
                <w:bCs/>
                <w:i/>
                <w:iCs/>
                <w:spacing w:val="-4"/>
                <w:sz w:val="16"/>
                <w:szCs w:val="16"/>
              </w:rPr>
              <w:t>Interim Chair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0F4E89" w14:textId="7CB7FFDC" w:rsidR="00EF2AE1" w:rsidRPr="00470BC8" w:rsidRDefault="00EF2AE1" w:rsidP="6581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70BC8">
              <w:rPr>
                <w:rFonts w:asciiTheme="minorHAnsi" w:hAnsiTheme="minorHAnsi" w:cstheme="minorBidi"/>
                <w:b/>
                <w:bCs/>
                <w:i/>
                <w:iCs/>
                <w:sz w:val="16"/>
                <w:szCs w:val="16"/>
              </w:rPr>
              <w:t>WLAC TBA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44C673" w14:textId="4E992C15" w:rsidR="00EF2AE1" w:rsidRPr="00470BC8" w:rsidRDefault="00EF2AE1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470BC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305-626-9405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A7DEABD" w14:textId="7BBC7A84" w:rsidR="00EF2AE1" w:rsidRPr="00470BC8" w:rsidRDefault="00EF2AE1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70BC8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abbas.zadegan@fmuniv.edu</w:t>
            </w:r>
          </w:p>
        </w:tc>
      </w:tr>
      <w:tr w:rsidR="0015569C" w:rsidRPr="00FD0BAC" w14:paraId="5F953C56" w14:textId="77777777" w:rsidTr="4ECA6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F5A5B1D" w14:textId="7AC28372" w:rsidR="00087566" w:rsidRPr="00574545" w:rsidRDefault="00087566" w:rsidP="0061219F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57454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HEALTH </w:t>
            </w:r>
            <w:r w:rsidR="00E474CB" w:rsidRPr="0057454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&amp;</w:t>
            </w:r>
            <w:r w:rsidRPr="0057454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NATURAL SCIENCE</w:t>
            </w:r>
            <w:r w:rsidR="00970C91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S</w:t>
            </w:r>
          </w:p>
        </w:tc>
        <w:tc>
          <w:tcPr>
            <w:tcW w:w="2936" w:type="dxa"/>
            <w:gridSpan w:val="2"/>
            <w:vMerge w:val="restart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68661829" w14:textId="64DEFD6E" w:rsidR="00087566" w:rsidRPr="003125BA" w:rsidRDefault="00087566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125B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Biology</w:t>
            </w:r>
          </w:p>
        </w:tc>
        <w:tc>
          <w:tcPr>
            <w:tcW w:w="2221" w:type="dxa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2FB9D8AD" w14:textId="6C997F19" w:rsidR="00087566" w:rsidRPr="0075781F" w:rsidRDefault="00087566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781F">
              <w:rPr>
                <w:rFonts w:asciiTheme="minorHAnsi" w:hAnsiTheme="minorHAnsi" w:cstheme="minorHAnsi"/>
                <w:sz w:val="18"/>
                <w:szCs w:val="18"/>
              </w:rPr>
              <w:t>H.K. Chaudhari</w:t>
            </w:r>
          </w:p>
        </w:tc>
        <w:tc>
          <w:tcPr>
            <w:tcW w:w="1260" w:type="dxa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07BA4163" w14:textId="3EBC66B3" w:rsidR="00087566" w:rsidRPr="00EC404B" w:rsidRDefault="00452935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C404B">
              <w:rPr>
                <w:rFonts w:asciiTheme="minorHAnsi" w:hAnsiTheme="minorHAnsi" w:cstheme="minorHAnsi"/>
                <w:sz w:val="16"/>
                <w:szCs w:val="16"/>
              </w:rPr>
              <w:t>RNSB</w:t>
            </w:r>
            <w:r w:rsidR="00E2317E" w:rsidRPr="00EC40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87566" w:rsidRPr="00EC404B"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</w:p>
        </w:tc>
        <w:tc>
          <w:tcPr>
            <w:tcW w:w="1350" w:type="dxa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0F6B32F5" w14:textId="455E95CD" w:rsidR="00087566" w:rsidRPr="00390775" w:rsidRDefault="00087566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sz w:val="18"/>
                <w:szCs w:val="18"/>
              </w:rPr>
              <w:t>305-626-3696</w:t>
            </w:r>
          </w:p>
        </w:tc>
        <w:tc>
          <w:tcPr>
            <w:tcW w:w="2510" w:type="dxa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1E8E9921" w14:textId="58A5AB98" w:rsidR="00087566" w:rsidRPr="00511324" w:rsidRDefault="00087566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hchaudha@fmuniv.edu</w:t>
            </w:r>
          </w:p>
        </w:tc>
      </w:tr>
      <w:tr w:rsidR="00A91522" w:rsidRPr="00FD0BAC" w14:paraId="2DFA2FD0" w14:textId="77777777" w:rsidTr="4ECA6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A8243FB" w14:textId="77777777" w:rsidR="00087566" w:rsidRPr="00574545" w:rsidRDefault="00087566" w:rsidP="0061219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vMerge/>
            <w:vAlign w:val="center"/>
          </w:tcPr>
          <w:p w14:paraId="2276E807" w14:textId="77777777" w:rsidR="00087566" w:rsidRPr="003125BA" w:rsidRDefault="00087566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6B00F5D" w14:textId="66B4C30E" w:rsidR="00087566" w:rsidRPr="0075781F" w:rsidRDefault="00087566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781F">
              <w:rPr>
                <w:rFonts w:asciiTheme="minorHAnsi" w:hAnsiTheme="minorHAnsi" w:cstheme="minorHAnsi"/>
                <w:sz w:val="18"/>
                <w:szCs w:val="18"/>
              </w:rPr>
              <w:t>Alessandra Manzon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4A2CD0" w14:textId="4DF5385B" w:rsidR="00087566" w:rsidRPr="00EC404B" w:rsidRDefault="00452935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C404B">
              <w:rPr>
                <w:rFonts w:asciiTheme="minorHAnsi" w:hAnsiTheme="minorHAnsi" w:cstheme="minorHAnsi"/>
                <w:sz w:val="16"/>
                <w:szCs w:val="16"/>
              </w:rPr>
              <w:t>RNSB</w:t>
            </w:r>
            <w:r w:rsidR="00E2317E" w:rsidRPr="00EC40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87566" w:rsidRPr="00EC404B">
              <w:rPr>
                <w:rFonts w:asciiTheme="minorHAnsi" w:hAnsiTheme="minorHAnsi" w:cstheme="minorHAnsi"/>
                <w:sz w:val="16"/>
                <w:szCs w:val="16"/>
              </w:rPr>
              <w:t>230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A61316" w14:textId="3CBBF747" w:rsidR="00087566" w:rsidRPr="00390775" w:rsidRDefault="00087566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sz w:val="18"/>
                <w:szCs w:val="18"/>
              </w:rPr>
              <w:t>305-626-3161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936FFA5" w14:textId="5C56771C" w:rsidR="00087566" w:rsidRPr="00511324" w:rsidRDefault="00D7240C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087566" w:rsidRPr="00511324">
              <w:rPr>
                <w:rFonts w:asciiTheme="minorHAnsi" w:hAnsiTheme="minorHAnsi" w:cstheme="minorHAnsi"/>
                <w:sz w:val="16"/>
                <w:szCs w:val="16"/>
              </w:rPr>
              <w:t>lessandra.</w:t>
            </w: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087566" w:rsidRPr="00511324">
              <w:rPr>
                <w:rFonts w:asciiTheme="minorHAnsi" w:hAnsiTheme="minorHAnsi" w:cstheme="minorHAnsi"/>
                <w:sz w:val="16"/>
                <w:szCs w:val="16"/>
              </w:rPr>
              <w:t>anzon@fmuniv.edu</w:t>
            </w:r>
          </w:p>
        </w:tc>
      </w:tr>
      <w:tr w:rsidR="00A91522" w:rsidRPr="00FD0BAC" w14:paraId="021AB6CA" w14:textId="77777777" w:rsidTr="4ECA6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7DAC91F6" w14:textId="77777777" w:rsidR="00087566" w:rsidRPr="00574545" w:rsidRDefault="00087566" w:rsidP="0061219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14:paraId="60687D01" w14:textId="12DF7E56" w:rsidR="00087566" w:rsidRPr="003125BA" w:rsidRDefault="00087566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125B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Biology-Radiobiology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23908C45" w14:textId="017B6C3E" w:rsidR="00087566" w:rsidRPr="0075781F" w:rsidRDefault="00087566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781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Rose Stiffin</w:t>
            </w:r>
            <w:r w:rsidR="001A121F" w:rsidRPr="0075781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, </w:t>
            </w:r>
            <w:r w:rsidR="00544B83" w:rsidRPr="0075781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Chair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620509" w14:textId="6BDD78CA" w:rsidR="00087566" w:rsidRPr="00EC404B" w:rsidRDefault="00452935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EC404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RNSB</w:t>
            </w:r>
            <w:r w:rsidR="00E2317E" w:rsidRPr="00EC404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="00087566" w:rsidRPr="00EC404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118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A681F87" w14:textId="068EFFE4" w:rsidR="00087566" w:rsidRPr="00AB743E" w:rsidRDefault="00087566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B743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305-626-3697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078E8897" w14:textId="139FC2C8" w:rsidR="00087566" w:rsidRPr="00511324" w:rsidRDefault="00087566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rstiffin@fmuniv.edu</w:t>
            </w:r>
          </w:p>
        </w:tc>
      </w:tr>
      <w:tr w:rsidR="00A91522" w:rsidRPr="00FD0BAC" w14:paraId="2E7FF6D8" w14:textId="77777777" w:rsidTr="4ECA6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E1A255A" w14:textId="77777777" w:rsidR="00087566" w:rsidRPr="00574545" w:rsidRDefault="00087566" w:rsidP="0061219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14:paraId="0319D68B" w14:textId="114852CA" w:rsidR="009E5BEE" w:rsidRDefault="00087566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pacing w:val="-6"/>
                <w:sz w:val="18"/>
                <w:szCs w:val="18"/>
              </w:rPr>
            </w:pPr>
            <w:r w:rsidRPr="003125BA">
              <w:rPr>
                <w:rFonts w:asciiTheme="minorHAnsi" w:hAnsiTheme="minorHAnsi" w:cstheme="minorHAnsi"/>
                <w:bCs/>
                <w:color w:val="000000" w:themeColor="text1"/>
                <w:spacing w:val="-2"/>
                <w:sz w:val="18"/>
                <w:szCs w:val="18"/>
              </w:rPr>
              <w:t>Biology</w:t>
            </w:r>
            <w:r w:rsidR="0012001D" w:rsidRPr="003125BA">
              <w:rPr>
                <w:rFonts w:asciiTheme="minorHAnsi" w:hAnsiTheme="minorHAnsi" w:cstheme="minorHAnsi"/>
                <w:bCs/>
                <w:color w:val="000000" w:themeColor="text1"/>
                <w:spacing w:val="-2"/>
                <w:sz w:val="18"/>
                <w:szCs w:val="18"/>
              </w:rPr>
              <w:t xml:space="preserve"> &amp; </w:t>
            </w:r>
            <w:r w:rsidRPr="003125BA">
              <w:rPr>
                <w:rFonts w:asciiTheme="minorHAnsi" w:hAnsiTheme="minorHAnsi" w:cstheme="minorHAnsi"/>
                <w:bCs/>
                <w:color w:val="000000" w:themeColor="text1"/>
                <w:spacing w:val="-2"/>
                <w:sz w:val="18"/>
                <w:szCs w:val="18"/>
              </w:rPr>
              <w:t>Nursing</w:t>
            </w:r>
            <w:r w:rsidR="009E5BEE">
              <w:rPr>
                <w:rFonts w:asciiTheme="minorHAnsi" w:hAnsiTheme="minorHAnsi" w:cstheme="minorHAnsi"/>
                <w:bCs/>
                <w:color w:val="000000" w:themeColor="text1"/>
                <w:spacing w:val="-2"/>
                <w:sz w:val="18"/>
                <w:szCs w:val="18"/>
              </w:rPr>
              <w:t>*</w:t>
            </w:r>
            <w:r w:rsidR="00E474CB" w:rsidRPr="00390775">
              <w:rPr>
                <w:rFonts w:asciiTheme="minorHAnsi" w:hAnsiTheme="minorHAnsi" w:cstheme="minorHAnsi"/>
                <w:bCs/>
                <w:color w:val="000000" w:themeColor="text1"/>
                <w:spacing w:val="-6"/>
                <w:sz w:val="18"/>
                <w:szCs w:val="18"/>
              </w:rPr>
              <w:t xml:space="preserve"> </w:t>
            </w:r>
          </w:p>
          <w:p w14:paraId="5C17BD1E" w14:textId="1AE9B668" w:rsidR="00087566" w:rsidRPr="00390775" w:rsidRDefault="00087566" w:rsidP="00463A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pacing w:val="-6"/>
                <w:sz w:val="18"/>
                <w:szCs w:val="18"/>
              </w:rPr>
            </w:pPr>
            <w:r w:rsidRPr="00CE7FA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0"/>
                <w:sz w:val="16"/>
                <w:szCs w:val="18"/>
              </w:rPr>
              <w:t>(</w:t>
            </w:r>
            <w:r w:rsidR="00463A6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0"/>
                <w:sz w:val="16"/>
                <w:szCs w:val="18"/>
              </w:rPr>
              <w:t>*L</w:t>
            </w:r>
            <w:r w:rsidR="0012001D" w:rsidRPr="00CE7FA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0"/>
                <w:sz w:val="16"/>
                <w:szCs w:val="18"/>
              </w:rPr>
              <w:t>imited</w:t>
            </w:r>
            <w:r w:rsidR="00084521" w:rsidRPr="00CE7FA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0"/>
                <w:sz w:val="16"/>
                <w:szCs w:val="18"/>
              </w:rPr>
              <w:t xml:space="preserve"> Access; </w:t>
            </w:r>
            <w:r w:rsidR="00CE7FA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0"/>
                <w:sz w:val="16"/>
                <w:szCs w:val="18"/>
              </w:rPr>
              <w:t>Dual</w:t>
            </w:r>
            <w:r w:rsidR="009E5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0"/>
                <w:sz w:val="16"/>
                <w:szCs w:val="18"/>
              </w:rPr>
              <w:t xml:space="preserve"> </w:t>
            </w:r>
            <w:r w:rsidR="00415F0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0"/>
                <w:sz w:val="16"/>
                <w:szCs w:val="18"/>
              </w:rPr>
              <w:t xml:space="preserve">with </w:t>
            </w:r>
            <w:r w:rsidR="009E5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0"/>
                <w:sz w:val="16"/>
                <w:szCs w:val="18"/>
              </w:rPr>
              <w:t>transfer to UM/FIU</w:t>
            </w:r>
            <w:r w:rsidR="00CE7FA8" w:rsidRPr="00CE7FA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0"/>
                <w:sz w:val="16"/>
                <w:szCs w:val="18"/>
              </w:rPr>
              <w:t>)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5BF166C" w14:textId="6C7F1DC5" w:rsidR="00087566" w:rsidRPr="0075781F" w:rsidRDefault="00087566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781F">
              <w:rPr>
                <w:rFonts w:asciiTheme="minorHAnsi" w:hAnsiTheme="minorHAnsi" w:cstheme="minorHAnsi"/>
                <w:sz w:val="18"/>
                <w:szCs w:val="18"/>
              </w:rPr>
              <w:t>Marilyn Sherman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CBDDA3" w14:textId="20AB9435" w:rsidR="00087566" w:rsidRPr="00EC404B" w:rsidRDefault="00452935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C404B">
              <w:rPr>
                <w:rFonts w:asciiTheme="minorHAnsi" w:hAnsiTheme="minorHAnsi" w:cstheme="minorHAnsi"/>
                <w:sz w:val="16"/>
                <w:szCs w:val="16"/>
              </w:rPr>
              <w:t>RNSB</w:t>
            </w:r>
            <w:r w:rsidR="00E2317E" w:rsidRPr="00EC40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87566" w:rsidRPr="00EC404B">
              <w:rPr>
                <w:rFonts w:asciiTheme="minorHAnsi" w:hAnsiTheme="minorHAnsi" w:cstheme="minorHAnsi"/>
                <w:sz w:val="16"/>
                <w:szCs w:val="16"/>
              </w:rPr>
              <w:t>104B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029D17" w14:textId="71023662" w:rsidR="00087566" w:rsidRPr="00390775" w:rsidRDefault="00087566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sz w:val="18"/>
                <w:szCs w:val="18"/>
              </w:rPr>
              <w:t>305-626-0269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5516441" w14:textId="73003231" w:rsidR="00087566" w:rsidRPr="00511324" w:rsidRDefault="00087566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msherman@fmuniv.edu</w:t>
            </w:r>
          </w:p>
        </w:tc>
      </w:tr>
      <w:tr w:rsidR="00333A9B" w:rsidRPr="00FD0BAC" w14:paraId="0BF02421" w14:textId="77777777" w:rsidTr="4ECA64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0A06CD9B" w14:textId="77777777" w:rsidR="00333A9B" w:rsidRPr="00574545" w:rsidRDefault="00333A9B" w:rsidP="0024250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14:paraId="420A6C8E" w14:textId="6B0954AD" w:rsidR="00333A9B" w:rsidRPr="003125BA" w:rsidRDefault="00333A9B" w:rsidP="0024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3125B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Chemistry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;  </w:t>
            </w:r>
            <w:r w:rsidRPr="00DD7BF1">
              <w:rPr>
                <w:rFonts w:asciiTheme="minorHAnsi" w:hAnsiTheme="minorHAnsi" w:cstheme="minorHAnsi"/>
                <w:bCs/>
                <w:color w:val="000000" w:themeColor="text1"/>
                <w:spacing w:val="-6"/>
                <w:sz w:val="18"/>
                <w:szCs w:val="18"/>
              </w:rPr>
              <w:t>Chemistry</w:t>
            </w:r>
            <w:proofErr w:type="gramEnd"/>
            <w:r w:rsidRPr="00DD7BF1">
              <w:rPr>
                <w:rFonts w:asciiTheme="minorHAnsi" w:hAnsiTheme="minorHAnsi" w:cstheme="minorHAnsi"/>
                <w:bCs/>
                <w:color w:val="000000" w:themeColor="text1"/>
                <w:spacing w:val="-6"/>
                <w:sz w:val="18"/>
                <w:szCs w:val="18"/>
              </w:rPr>
              <w:t>-Radiochemistry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24F3603D" w14:textId="48543A68" w:rsidR="00333A9B" w:rsidRPr="0075781F" w:rsidRDefault="00333A9B" w:rsidP="00B8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5781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Rose Stiffin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BFBB76" w14:textId="4FFFF976" w:rsidR="00333A9B" w:rsidRPr="0084768A" w:rsidRDefault="00333A9B" w:rsidP="0024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84768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RNSB 118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87534C" w14:textId="0F083CE3" w:rsidR="00333A9B" w:rsidRPr="0084768A" w:rsidRDefault="00333A9B" w:rsidP="0024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4768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305-626-3697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3F932B47" w14:textId="1041A449" w:rsidR="00333A9B" w:rsidRPr="0084768A" w:rsidRDefault="00333A9B" w:rsidP="0024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84768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rstiffin@fmuniv.edu</w:t>
            </w:r>
          </w:p>
        </w:tc>
      </w:tr>
      <w:tr w:rsidR="005F3212" w:rsidRPr="00FD0BAC" w14:paraId="1D512067" w14:textId="77777777" w:rsidTr="4ECA6422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3E0028FC" w14:textId="77777777" w:rsidR="005F3212" w:rsidRPr="00574545" w:rsidRDefault="005F3212" w:rsidP="005F321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14:paraId="27311594" w14:textId="5622E56A" w:rsidR="005F3212" w:rsidRPr="003125BA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125B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Pre-Engineering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0"/>
                <w:sz w:val="16"/>
                <w:szCs w:val="18"/>
              </w:rPr>
              <w:t>(Dual with transfer to FIU)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211593ED" w14:textId="13C7EFE6" w:rsidR="005F3212" w:rsidRPr="0075781F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781F">
              <w:rPr>
                <w:rFonts w:asciiTheme="minorHAnsi" w:hAnsiTheme="minorHAnsi" w:cstheme="minorHAnsi"/>
                <w:sz w:val="18"/>
                <w:szCs w:val="18"/>
              </w:rPr>
              <w:t>Ayivi Huisso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D8B7AC" w14:textId="784AFC9B" w:rsidR="005F3212" w:rsidRPr="00EC404B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C404B">
              <w:rPr>
                <w:rFonts w:asciiTheme="minorHAnsi" w:hAnsiTheme="minorHAnsi" w:cstheme="minorHAnsi"/>
                <w:sz w:val="16"/>
                <w:szCs w:val="16"/>
              </w:rPr>
              <w:t>RNSB 113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C0B33C0" w14:textId="6FC9AD08" w:rsidR="005F3212" w:rsidRPr="00390775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sz w:val="18"/>
                <w:szCs w:val="18"/>
              </w:rPr>
              <w:t>305-626-3112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14CD26AB" w14:textId="27000D4F" w:rsidR="005F3212" w:rsidRPr="00511324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ahuisso@fmuniv.edu</w:t>
            </w:r>
          </w:p>
        </w:tc>
      </w:tr>
      <w:tr w:rsidR="005F3212" w:rsidRPr="00FD0BAC" w14:paraId="15D2BAA4" w14:textId="77777777" w:rsidTr="4ECA6422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F69FD6E" w14:textId="77777777" w:rsidR="005F3212" w:rsidRPr="00574545" w:rsidRDefault="005F3212" w:rsidP="005F321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14:paraId="002C555C" w14:textId="62C5CF94" w:rsidR="005F3212" w:rsidRPr="003125BA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125B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Healthcare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FD34938" w14:textId="2BC273F9" w:rsidR="005F3212" w:rsidRPr="0075781F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781F">
              <w:rPr>
                <w:rFonts w:asciiTheme="minorHAnsi" w:hAnsiTheme="minorHAnsi" w:cstheme="minorHAnsi"/>
                <w:sz w:val="18"/>
                <w:szCs w:val="18"/>
              </w:rPr>
              <w:t>Max Orezzoli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ACB5EC" w14:textId="2C21DAE7" w:rsidR="005F3212" w:rsidRPr="00EC404B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C404B">
              <w:rPr>
                <w:rFonts w:asciiTheme="minorHAnsi" w:hAnsiTheme="minorHAnsi" w:cstheme="minorHAnsi"/>
                <w:sz w:val="16"/>
                <w:szCs w:val="16"/>
              </w:rPr>
              <w:t>FFJUF 237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CBF906" w14:textId="2340E364" w:rsidR="005F3212" w:rsidRPr="00390775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sz w:val="18"/>
                <w:szCs w:val="18"/>
              </w:rPr>
              <w:t>305-623-4230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71D304C" w14:textId="73A3A286" w:rsidR="005F3212" w:rsidRPr="00511324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max.orezzoli@fmuniv.edu</w:t>
            </w:r>
          </w:p>
        </w:tc>
      </w:tr>
      <w:tr w:rsidR="005F3212" w:rsidRPr="00FD0BAC" w14:paraId="4C746BD9" w14:textId="77777777" w:rsidTr="4ECA642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7965126" w14:textId="1E010647" w:rsidR="005F3212" w:rsidRPr="00574545" w:rsidRDefault="005F3212" w:rsidP="005F321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57454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ARTS &amp; HUMANITIES</w:t>
            </w:r>
          </w:p>
        </w:tc>
        <w:tc>
          <w:tcPr>
            <w:tcW w:w="2936" w:type="dxa"/>
            <w:gridSpan w:val="2"/>
            <w:vMerge w:val="restart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7CB3D7E6" w14:textId="16894490" w:rsidR="005F3212" w:rsidRPr="003125BA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125B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Communication-Public Relations</w:t>
            </w:r>
          </w:p>
        </w:tc>
        <w:tc>
          <w:tcPr>
            <w:tcW w:w="2221" w:type="dxa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1A6E7C22" w14:textId="4E0E4C1A" w:rsidR="005F3212" w:rsidRPr="0075781F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781F">
              <w:rPr>
                <w:rFonts w:asciiTheme="minorHAnsi" w:hAnsiTheme="minorHAnsi" w:cstheme="minorHAnsi"/>
                <w:sz w:val="18"/>
                <w:szCs w:val="18"/>
              </w:rPr>
              <w:t>William Jong-Ebot</w:t>
            </w:r>
          </w:p>
        </w:tc>
        <w:tc>
          <w:tcPr>
            <w:tcW w:w="1260" w:type="dxa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1B9CD548" w14:textId="51C926F3" w:rsidR="005F3212" w:rsidRPr="00EC404B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C404B">
              <w:rPr>
                <w:rFonts w:asciiTheme="minorHAnsi" w:hAnsiTheme="minorHAnsi" w:cstheme="minorHAnsi"/>
                <w:sz w:val="16"/>
                <w:szCs w:val="16"/>
              </w:rPr>
              <w:t>FFJUF 229</w:t>
            </w:r>
          </w:p>
        </w:tc>
        <w:tc>
          <w:tcPr>
            <w:tcW w:w="1350" w:type="dxa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6AAEF615" w14:textId="792A4230" w:rsidR="005F3212" w:rsidRPr="00390775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sz w:val="18"/>
                <w:szCs w:val="18"/>
              </w:rPr>
              <w:t>305-626-3162</w:t>
            </w:r>
          </w:p>
        </w:tc>
        <w:tc>
          <w:tcPr>
            <w:tcW w:w="2510" w:type="dxa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5523760B" w14:textId="09389EA0" w:rsidR="005F3212" w:rsidRPr="00511324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webot@fmuniv.edu</w:t>
            </w:r>
          </w:p>
        </w:tc>
      </w:tr>
      <w:tr w:rsidR="005F3212" w:rsidRPr="00FD0BAC" w14:paraId="1DC6442C" w14:textId="77777777" w:rsidTr="4ECA642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7EA9DF5D" w14:textId="018BAD68" w:rsidR="005F3212" w:rsidRPr="0061219F" w:rsidRDefault="005F3212" w:rsidP="005F321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vMerge/>
            <w:vAlign w:val="center"/>
          </w:tcPr>
          <w:p w14:paraId="55EAED38" w14:textId="379CA148" w:rsidR="005F3212" w:rsidRPr="003125BA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09B4FB1" w14:textId="00F163A0" w:rsidR="005F3212" w:rsidRPr="0075781F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781F">
              <w:rPr>
                <w:rFonts w:asciiTheme="minorHAnsi" w:hAnsiTheme="minorHAnsi" w:cstheme="minorHAnsi"/>
                <w:sz w:val="18"/>
                <w:szCs w:val="18"/>
              </w:rPr>
              <w:t>Robert Strain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14D04AE" w14:textId="5EFA6FD6" w:rsidR="005F3212" w:rsidRPr="00EC404B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C404B">
              <w:rPr>
                <w:rFonts w:asciiTheme="minorHAnsi" w:hAnsiTheme="minorHAnsi" w:cstheme="minorHAnsi"/>
                <w:sz w:val="16"/>
                <w:szCs w:val="16"/>
              </w:rPr>
              <w:t>FFJUF 224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2B956B7" w14:textId="3AB6CEA0" w:rsidR="005F3212" w:rsidRPr="00390775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sz w:val="18"/>
                <w:szCs w:val="18"/>
              </w:rPr>
              <w:t>305-626-3680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B40533D" w14:textId="5C2A11CD" w:rsidR="005F3212" w:rsidRPr="00511324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rstrain@fmuniv.edu</w:t>
            </w:r>
          </w:p>
        </w:tc>
      </w:tr>
      <w:tr w:rsidR="005F3212" w:rsidRPr="00FD0BAC" w14:paraId="48F1B43B" w14:textId="77777777" w:rsidTr="4ECA642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6E332AE" w14:textId="3C8AE9E4" w:rsidR="005F3212" w:rsidRPr="0061219F" w:rsidRDefault="005F3212" w:rsidP="005F321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14:paraId="351C3087" w14:textId="6F139EEB" w:rsidR="005F3212" w:rsidRPr="003125BA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125B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Communication-TV Broadcasting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57E736D" w14:textId="7D9F37BB" w:rsidR="005F3212" w:rsidRPr="0075781F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0075781F">
              <w:rPr>
                <w:rFonts w:asciiTheme="minorHAnsi" w:hAnsiTheme="minorHAnsi" w:cstheme="minorBidi"/>
                <w:sz w:val="18"/>
                <w:szCs w:val="18"/>
              </w:rPr>
              <w:t>Russell Motley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1EE1E8" w14:textId="6D550703" w:rsidR="005F3212" w:rsidRPr="00EC404B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C404B">
              <w:rPr>
                <w:rFonts w:asciiTheme="minorHAnsi" w:hAnsiTheme="minorHAnsi" w:cstheme="minorHAnsi"/>
                <w:sz w:val="16"/>
                <w:szCs w:val="16"/>
              </w:rPr>
              <w:t>FFJUF 223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CD5BCB" w14:textId="300C95A6" w:rsidR="005F3212" w:rsidRPr="0051273A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273A">
              <w:rPr>
                <w:rFonts w:asciiTheme="minorHAnsi" w:hAnsiTheme="minorHAnsi" w:cstheme="minorHAnsi"/>
                <w:sz w:val="18"/>
                <w:szCs w:val="18"/>
              </w:rPr>
              <w:t>305-626-3192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374764C5" w14:textId="59BE5CB0" w:rsidR="005F3212" w:rsidRPr="00511324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russell.motley@fmuniv.edu</w:t>
            </w:r>
          </w:p>
        </w:tc>
      </w:tr>
      <w:tr w:rsidR="005F3212" w:rsidRPr="00FD0BAC" w14:paraId="5A9D3E24" w14:textId="77777777" w:rsidTr="4ECA642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E5A3EDF" w14:textId="40FDEAA4" w:rsidR="005F3212" w:rsidRPr="0061219F" w:rsidRDefault="005F3212" w:rsidP="005F321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14:paraId="472AD903" w14:textId="5DB3B0F1" w:rsidR="005F3212" w:rsidRPr="0066144B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EE6FF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Music Production &amp; Entertainment PR  </w:t>
            </w:r>
          </w:p>
        </w:tc>
        <w:tc>
          <w:tcPr>
            <w:tcW w:w="2221" w:type="dxa"/>
            <w:shd w:val="clear" w:color="auto" w:fill="auto"/>
          </w:tcPr>
          <w:p w14:paraId="51D4266C" w14:textId="04E83D43" w:rsidR="005F3212" w:rsidRPr="0075781F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781F">
              <w:rPr>
                <w:rFonts w:asciiTheme="minorHAnsi" w:hAnsiTheme="minorHAnsi" w:cstheme="minorBidi"/>
                <w:b/>
                <w:i/>
                <w:spacing w:val="-6"/>
                <w:sz w:val="18"/>
                <w:szCs w:val="18"/>
              </w:rPr>
              <w:t>A. Johnson-</w:t>
            </w:r>
            <w:proofErr w:type="spellStart"/>
            <w:r w:rsidRPr="0075781F">
              <w:rPr>
                <w:rFonts w:asciiTheme="minorHAnsi" w:hAnsiTheme="minorHAnsi" w:cstheme="minorBidi"/>
                <w:b/>
                <w:i/>
                <w:spacing w:val="-6"/>
                <w:sz w:val="18"/>
                <w:szCs w:val="18"/>
              </w:rPr>
              <w:t>Palavicini</w:t>
            </w:r>
            <w:proofErr w:type="spellEnd"/>
            <w:r w:rsidRPr="0075781F">
              <w:rPr>
                <w:rFonts w:asciiTheme="minorHAnsi" w:hAnsiTheme="minorHAnsi" w:cstheme="minorBidi"/>
                <w:b/>
                <w:bCs/>
                <w:i/>
                <w:iCs/>
                <w:spacing w:val="-6"/>
                <w:sz w:val="18"/>
                <w:szCs w:val="18"/>
              </w:rPr>
              <w:t xml:space="preserve">, </w:t>
            </w:r>
            <w:r w:rsidRPr="0075781F">
              <w:rPr>
                <w:rFonts w:asciiTheme="minorHAnsi" w:hAnsiTheme="minorHAnsi" w:cstheme="minorBidi"/>
                <w:b/>
                <w:i/>
                <w:spacing w:val="-6"/>
                <w:sz w:val="18"/>
                <w:szCs w:val="18"/>
              </w:rPr>
              <w:t>Chair</w:t>
            </w:r>
          </w:p>
        </w:tc>
        <w:tc>
          <w:tcPr>
            <w:tcW w:w="1260" w:type="dxa"/>
            <w:shd w:val="clear" w:color="auto" w:fill="auto"/>
          </w:tcPr>
          <w:p w14:paraId="52D2F15F" w14:textId="66A78850" w:rsidR="005F3212" w:rsidRPr="00D35725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16"/>
                <w:szCs w:val="16"/>
              </w:rPr>
            </w:pPr>
            <w:r w:rsidRPr="00EC404B">
              <w:rPr>
                <w:rFonts w:asciiTheme="minorHAnsi" w:hAnsiTheme="minorHAnsi" w:cstheme="minorBidi"/>
                <w:b/>
                <w:i/>
                <w:spacing w:val="-6"/>
                <w:sz w:val="16"/>
                <w:szCs w:val="16"/>
              </w:rPr>
              <w:t xml:space="preserve">Music </w:t>
            </w:r>
            <w:proofErr w:type="gramStart"/>
            <w:r w:rsidRPr="00EC404B">
              <w:rPr>
                <w:rFonts w:asciiTheme="minorHAnsi" w:hAnsiTheme="minorHAnsi" w:cstheme="minorBidi"/>
                <w:b/>
                <w:i/>
                <w:spacing w:val="-6"/>
                <w:sz w:val="16"/>
                <w:szCs w:val="16"/>
              </w:rPr>
              <w:t>Annex</w:t>
            </w:r>
            <w:r w:rsidRPr="00EC404B">
              <w:rPr>
                <w:rFonts w:asciiTheme="minorHAnsi" w:hAnsiTheme="minorHAnsi" w:cstheme="minorBidi"/>
                <w:b/>
                <w:bCs/>
                <w:i/>
                <w:iCs/>
                <w:spacing w:val="-6"/>
                <w:sz w:val="16"/>
                <w:szCs w:val="16"/>
              </w:rPr>
              <w:t xml:space="preserve">  52</w:t>
            </w:r>
            <w:proofErr w:type="gramEnd"/>
          </w:p>
        </w:tc>
        <w:tc>
          <w:tcPr>
            <w:tcW w:w="1350" w:type="dxa"/>
            <w:shd w:val="clear" w:color="auto" w:fill="auto"/>
          </w:tcPr>
          <w:p w14:paraId="0182B82F" w14:textId="544099AE" w:rsidR="005F3212" w:rsidRPr="0051273A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i/>
                <w:sz w:val="18"/>
                <w:szCs w:val="18"/>
              </w:rPr>
            </w:pPr>
            <w:r w:rsidRPr="0051273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305-626-0092</w:t>
            </w:r>
          </w:p>
        </w:tc>
        <w:tc>
          <w:tcPr>
            <w:tcW w:w="2510" w:type="dxa"/>
            <w:shd w:val="clear" w:color="auto" w:fill="auto"/>
          </w:tcPr>
          <w:p w14:paraId="0EE0A16B" w14:textId="5B575120" w:rsidR="005F3212" w:rsidRPr="00D35725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argarita.johnson@fmuniv.edu</w:t>
            </w:r>
          </w:p>
        </w:tc>
      </w:tr>
      <w:tr w:rsidR="005F3212" w:rsidRPr="00FD0BAC" w14:paraId="4A9C15BC" w14:textId="77777777" w:rsidTr="4ECA642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0A48A42" w14:textId="77777777" w:rsidR="005F3212" w:rsidRPr="0061219F" w:rsidRDefault="005F3212" w:rsidP="005F321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tcBorders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2359020F" w14:textId="37E8F2F0" w:rsidR="005F3212" w:rsidRPr="003125BA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125B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Religion &amp; Philosophy</w:t>
            </w:r>
          </w:p>
        </w:tc>
        <w:tc>
          <w:tcPr>
            <w:tcW w:w="2221" w:type="dxa"/>
            <w:tcBorders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28B0CB7F" w14:textId="7EBCAAD7" w:rsidR="005F3212" w:rsidRPr="0075781F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781F">
              <w:rPr>
                <w:rFonts w:asciiTheme="minorHAnsi" w:hAnsiTheme="minorHAnsi" w:cstheme="minorHAnsi"/>
                <w:sz w:val="18"/>
                <w:szCs w:val="18"/>
              </w:rPr>
              <w:t>Nathaniel Holmes</w:t>
            </w:r>
          </w:p>
        </w:tc>
        <w:tc>
          <w:tcPr>
            <w:tcW w:w="1260" w:type="dxa"/>
            <w:tcBorders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217B9D02" w14:textId="58B322CF" w:rsidR="005F3212" w:rsidRPr="00EC404B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2"/>
                <w:sz w:val="16"/>
                <w:szCs w:val="16"/>
              </w:rPr>
            </w:pPr>
            <w:r w:rsidRPr="00EC404B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EC404B">
              <w:rPr>
                <w:rFonts w:asciiTheme="minorHAnsi" w:hAnsiTheme="minorHAnsi" w:cstheme="minorHAnsi"/>
                <w:sz w:val="16"/>
                <w:szCs w:val="16"/>
              </w:rPr>
              <w:t>BH 206</w:t>
            </w:r>
          </w:p>
        </w:tc>
        <w:tc>
          <w:tcPr>
            <w:tcW w:w="1350" w:type="dxa"/>
            <w:tcBorders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1E430F59" w14:textId="4FE73823" w:rsidR="005F3212" w:rsidRPr="0051273A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273A">
              <w:rPr>
                <w:rFonts w:asciiTheme="minorHAnsi" w:hAnsiTheme="minorHAnsi" w:cstheme="minorHAnsi"/>
                <w:sz w:val="18"/>
                <w:szCs w:val="18"/>
              </w:rPr>
              <w:t>305-626-3689</w:t>
            </w:r>
          </w:p>
        </w:tc>
        <w:tc>
          <w:tcPr>
            <w:tcW w:w="2510" w:type="dxa"/>
            <w:tcBorders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0DB096F6" w14:textId="74616EAE" w:rsidR="005F3212" w:rsidRPr="00511324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nholmes@fmuniv.edu</w:t>
            </w:r>
          </w:p>
        </w:tc>
      </w:tr>
      <w:tr w:rsidR="005F3212" w:rsidRPr="00456169" w14:paraId="19D7357F" w14:textId="77777777" w:rsidTr="00A82300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7"/>
            <w:tcBorders>
              <w:top w:val="single" w:sz="18" w:space="0" w:color="7F7F7F" w:themeColor="text1" w:themeTint="80"/>
              <w:bottom w:val="single" w:sz="4" w:space="0" w:color="7F7F7F" w:themeColor="text1" w:themeTint="80"/>
            </w:tcBorders>
            <w:shd w:val="clear" w:color="auto" w:fill="2E74B5" w:themeFill="accent1" w:themeFillShade="BF"/>
            <w:vAlign w:val="center"/>
          </w:tcPr>
          <w:p w14:paraId="3C47E9CD" w14:textId="06360F6B" w:rsidR="005F3212" w:rsidRDefault="005F3212" w:rsidP="005F3212">
            <w:pPr>
              <w:tabs>
                <w:tab w:val="right" w:pos="10660"/>
              </w:tabs>
              <w:rPr>
                <w:rFonts w:asciiTheme="minorHAnsi" w:hAnsiTheme="minorHAnsi" w:cstheme="minorHAnsi"/>
                <w:bCs w:val="0"/>
                <w:color w:val="FFFFFF" w:themeColor="background1"/>
                <w:sz w:val="18"/>
                <w:szCs w:val="22"/>
              </w:rPr>
            </w:pPr>
            <w:r w:rsidRPr="007813ED">
              <w:rPr>
                <w:rFonts w:asciiTheme="minorHAnsi" w:hAnsiTheme="minorHAnsi" w:cstheme="minorHAnsi"/>
                <w:bCs w:val="0"/>
                <w:caps/>
                <w:color w:val="FFFFFF" w:themeColor="background1"/>
                <w:sz w:val="22"/>
                <w:szCs w:val="22"/>
              </w:rPr>
              <w:t>SCHOOL OF BUSINESS</w:t>
            </w:r>
            <w:r>
              <w:rPr>
                <w:rFonts w:asciiTheme="minorHAnsi" w:hAnsiTheme="minorHAnsi" w:cstheme="minorHAnsi"/>
                <w:b w:val="0"/>
                <w:caps/>
                <w:color w:val="FFFFFF" w:themeColor="background1"/>
                <w:sz w:val="28"/>
                <w:szCs w:val="22"/>
              </w:rPr>
              <w:tab/>
            </w:r>
            <w:r w:rsidRPr="00C30269"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</w:rPr>
              <w:t xml:space="preserve">Interim </w:t>
            </w:r>
            <w:r w:rsidRPr="0035462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Dean, Dr. Rosalie Payne   </w:t>
            </w:r>
            <w:r w:rsidRPr="0035462C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 xml:space="preserve">|   </w:t>
            </w:r>
            <w:r w:rsidRPr="0036420A">
              <w:rPr>
                <w:rFonts w:asciiTheme="minorHAnsi" w:hAnsiTheme="minorHAnsi" w:cstheme="minorHAnsi"/>
                <w:b w:val="0"/>
                <w:color w:val="FFFFFF" w:themeColor="background1"/>
                <w:sz w:val="16"/>
                <w:szCs w:val="16"/>
              </w:rPr>
              <w:t>WLAC 215H    305-623-1423    rosalee.payne@fmuniv.edu</w:t>
            </w:r>
          </w:p>
          <w:p w14:paraId="05AEB15F" w14:textId="6068CFFD" w:rsidR="005F3212" w:rsidRPr="00D16A6D" w:rsidRDefault="005F3212" w:rsidP="005F3212">
            <w:pPr>
              <w:tabs>
                <w:tab w:val="right" w:pos="10593"/>
              </w:tabs>
              <w:jc w:val="right"/>
              <w:rPr>
                <w:rFonts w:asciiTheme="minorHAnsi" w:hAnsiTheme="minorHAnsi" w:cstheme="minorBidi"/>
                <w:b w:val="0"/>
                <w:bCs w:val="0"/>
                <w:i/>
                <w:iCs/>
                <w:caps/>
                <w:color w:val="FFFFFF" w:themeColor="background1"/>
                <w:sz w:val="18"/>
                <w:szCs w:val="18"/>
              </w:rPr>
            </w:pPr>
            <w:r w:rsidRPr="00D16A6D">
              <w:rPr>
                <w:rFonts w:asciiTheme="minorHAnsi" w:hAnsiTheme="minorHAnsi" w:cstheme="minorBidi"/>
                <w:b w:val="0"/>
                <w:bCs w:val="0"/>
                <w:i/>
                <w:iCs/>
                <w:color w:val="FFFFFF" w:themeColor="background1"/>
                <w:sz w:val="18"/>
                <w:szCs w:val="18"/>
              </w:rPr>
              <w:t xml:space="preserve">Administrative Assistant:  Ms. Sophretta Benjamin-Franklin   </w:t>
            </w:r>
            <w:r w:rsidRPr="003E07D1">
              <w:rPr>
                <w:rFonts w:asciiTheme="minorHAnsi" w:hAnsiTheme="minorHAnsi" w:cstheme="minorBidi"/>
                <w:b w:val="0"/>
                <w:bCs w:val="0"/>
                <w:color w:val="FFFFFF" w:themeColor="background1"/>
                <w:sz w:val="18"/>
                <w:szCs w:val="18"/>
              </w:rPr>
              <w:t>|</w:t>
            </w:r>
            <w:r w:rsidRPr="00D16A6D">
              <w:rPr>
                <w:rFonts w:asciiTheme="minorHAnsi" w:hAnsiTheme="minorHAnsi" w:cstheme="minorBidi"/>
                <w:b w:val="0"/>
                <w:bCs w:val="0"/>
                <w:i/>
                <w:iCs/>
                <w:color w:val="FFFFFF" w:themeColor="background1"/>
                <w:sz w:val="18"/>
                <w:szCs w:val="18"/>
              </w:rPr>
              <w:t xml:space="preserve">   </w:t>
            </w:r>
            <w:r w:rsidRPr="00D16A6D">
              <w:rPr>
                <w:rFonts w:asciiTheme="minorHAnsi" w:hAnsiTheme="minorHAnsi" w:cstheme="minorBidi"/>
                <w:b w:val="0"/>
                <w:bCs w:val="0"/>
                <w:i/>
                <w:iCs/>
                <w:color w:val="FFFFFF" w:themeColor="background1"/>
                <w:sz w:val="16"/>
                <w:szCs w:val="16"/>
              </w:rPr>
              <w:t>WLAC 215   305-623-4288   sbenjami@fmuniv.edu</w:t>
            </w:r>
          </w:p>
        </w:tc>
      </w:tr>
      <w:tr w:rsidR="005F3212" w:rsidRPr="00FD0BAC" w14:paraId="0BC0F009" w14:textId="77777777" w:rsidTr="4ECA642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  <w:vMerge w:val="restart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223BA30" w14:textId="77777777" w:rsidR="005F3212" w:rsidRPr="001C35F6" w:rsidRDefault="005F3212" w:rsidP="005F321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C35F6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Business Administration</w:t>
            </w:r>
          </w:p>
        </w:tc>
        <w:tc>
          <w:tcPr>
            <w:tcW w:w="101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CDCCC1D" w14:textId="6EBDE6E9" w:rsidR="005F3212" w:rsidRPr="001C7E89" w:rsidRDefault="005F3212" w:rsidP="005F32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</w:pPr>
            <w:r w:rsidRPr="001C7E89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>A-E</w:t>
            </w:r>
          </w:p>
        </w:tc>
        <w:tc>
          <w:tcPr>
            <w:tcW w:w="2221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D8F53B1" w14:textId="2851DE3C" w:rsidR="005F3212" w:rsidRPr="001C7E89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001C7E89">
              <w:rPr>
                <w:rFonts w:asciiTheme="minorHAnsi" w:hAnsiTheme="minorHAnsi" w:cstheme="minorBidi"/>
                <w:sz w:val="18"/>
                <w:szCs w:val="18"/>
              </w:rPr>
              <w:t>Rosalee Payne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E8AA15C" w14:textId="51725516" w:rsidR="005F3212" w:rsidRPr="00D35725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D35725">
              <w:rPr>
                <w:rFonts w:asciiTheme="minorHAnsi" w:hAnsiTheme="minorHAnsi" w:cstheme="minorHAnsi"/>
                <w:sz w:val="16"/>
                <w:szCs w:val="16"/>
              </w:rPr>
              <w:t>WLAC 215I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275D5490" w14:textId="4EC6A137" w:rsidR="005F3212" w:rsidRPr="0051273A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273A">
              <w:rPr>
                <w:rFonts w:asciiTheme="minorHAnsi" w:hAnsiTheme="minorHAnsi" w:cstheme="minorHAnsi"/>
                <w:sz w:val="18"/>
                <w:szCs w:val="18"/>
              </w:rPr>
              <w:t>305-623-1446</w:t>
            </w:r>
          </w:p>
        </w:tc>
        <w:tc>
          <w:tcPr>
            <w:tcW w:w="2510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4281E1D1" w14:textId="6F0B3172" w:rsidR="005F3212" w:rsidRPr="00511324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rosalee.payne@fmuniv.edu</w:t>
            </w:r>
          </w:p>
        </w:tc>
      </w:tr>
      <w:tr w:rsidR="005F3212" w:rsidRPr="00FD0BAC" w14:paraId="471BECC6" w14:textId="77777777" w:rsidTr="4ECA642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  <w:vMerge/>
            <w:vAlign w:val="center"/>
          </w:tcPr>
          <w:p w14:paraId="1FDB133D" w14:textId="77777777" w:rsidR="005F3212" w:rsidRPr="009E4664" w:rsidRDefault="005F3212" w:rsidP="005F32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7A199A13" w14:textId="7796A3D5" w:rsidR="005F3212" w:rsidRPr="001C7E89" w:rsidRDefault="005F3212" w:rsidP="005F32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</w:pPr>
            <w:r w:rsidRPr="001C7E89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>F-J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4338D67E" w14:textId="25EB033C" w:rsidR="005F3212" w:rsidRPr="001C7E89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001C7E89">
              <w:rPr>
                <w:rFonts w:asciiTheme="minorHAnsi" w:hAnsiTheme="minorHAnsi" w:cstheme="minorBidi"/>
                <w:sz w:val="18"/>
                <w:szCs w:val="18"/>
              </w:rPr>
              <w:t>Lawrence Goehrig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8988E5" w14:textId="43E7E14C" w:rsidR="005F3212" w:rsidRPr="00D35725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00EC404B">
              <w:rPr>
                <w:rFonts w:asciiTheme="minorHAnsi" w:hAnsiTheme="minorHAnsi" w:cstheme="minorBidi"/>
                <w:sz w:val="16"/>
                <w:szCs w:val="16"/>
              </w:rPr>
              <w:t>WLAC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Pr="00EC404B">
              <w:rPr>
                <w:rFonts w:asciiTheme="minorHAnsi" w:hAnsiTheme="minorHAnsi" w:cstheme="minorBidi"/>
                <w:sz w:val="16"/>
                <w:szCs w:val="16"/>
              </w:rPr>
              <w:t>215J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55B354" w14:textId="31BB0BE8" w:rsidR="005F3212" w:rsidRPr="0051273A" w:rsidRDefault="005F3212" w:rsidP="00584A4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0051273A">
              <w:rPr>
                <w:rFonts w:asciiTheme="minorHAnsi" w:hAnsiTheme="minorHAnsi" w:cstheme="minorBidi"/>
                <w:sz w:val="18"/>
                <w:szCs w:val="18"/>
              </w:rPr>
              <w:t>954-295-1965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13CD53FE" w14:textId="6FC4A150" w:rsidR="005F3212" w:rsidRPr="00511324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l</w:t>
            </w:r>
            <w:r w:rsidRPr="2B7998CC">
              <w:rPr>
                <w:rFonts w:asciiTheme="minorHAnsi" w:hAnsiTheme="minorHAnsi" w:cstheme="minorBidi"/>
                <w:sz w:val="16"/>
                <w:szCs w:val="16"/>
              </w:rPr>
              <w:t>awrence.goehrig@fmuniv.edu</w:t>
            </w:r>
          </w:p>
        </w:tc>
      </w:tr>
      <w:tr w:rsidR="005F3212" w:rsidRPr="00FD0BAC" w14:paraId="228FC9C2" w14:textId="77777777" w:rsidTr="4ECA642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  <w:vMerge/>
            <w:vAlign w:val="center"/>
          </w:tcPr>
          <w:p w14:paraId="413D1A8D" w14:textId="77777777" w:rsidR="005F3212" w:rsidRPr="009E4664" w:rsidRDefault="005F3212" w:rsidP="005F32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337A3B8" w14:textId="33479601" w:rsidR="005F3212" w:rsidRPr="001C7E89" w:rsidRDefault="005F3212" w:rsidP="005F32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</w:pPr>
            <w:r w:rsidRPr="001C7E89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>K-P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28908543" w14:textId="1B1CAA1A" w:rsidR="005F3212" w:rsidRPr="001C7E89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C7E89">
              <w:rPr>
                <w:rFonts w:asciiTheme="minorHAnsi" w:hAnsiTheme="minorHAnsi" w:cstheme="minorHAnsi"/>
                <w:sz w:val="18"/>
                <w:szCs w:val="18"/>
              </w:rPr>
              <w:t>Kimberly Pellegrino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5536C1" w14:textId="66361EF0" w:rsidR="005F3212" w:rsidRPr="00D35725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D35725">
              <w:rPr>
                <w:rFonts w:asciiTheme="minorHAnsi" w:hAnsiTheme="minorHAnsi" w:cstheme="minorHAnsi"/>
                <w:sz w:val="16"/>
                <w:szCs w:val="16"/>
              </w:rPr>
              <w:t>WLAC 215E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F2254AB" w14:textId="33F1BA8D" w:rsidR="005F3212" w:rsidRPr="0051273A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273A">
              <w:rPr>
                <w:rFonts w:asciiTheme="minorHAnsi" w:hAnsiTheme="minorHAnsi" w:cstheme="minorHAnsi"/>
                <w:sz w:val="18"/>
                <w:szCs w:val="18"/>
              </w:rPr>
              <w:t>305-626-3195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0316F3B3" w14:textId="5395670E" w:rsidR="005F3212" w:rsidRPr="00511324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kimberly.pellegrino@fmuniv.edu</w:t>
            </w:r>
          </w:p>
        </w:tc>
      </w:tr>
      <w:tr w:rsidR="005F3212" w:rsidRPr="00FD0BAC" w14:paraId="22223799" w14:textId="77777777" w:rsidTr="4ECA642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  <w:vMerge/>
            <w:vAlign w:val="center"/>
          </w:tcPr>
          <w:p w14:paraId="5F8CD062" w14:textId="77777777" w:rsidR="005F3212" w:rsidRPr="009E4664" w:rsidRDefault="005F3212" w:rsidP="005F32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382337CA" w14:textId="776F88BE" w:rsidR="005F3212" w:rsidRPr="001C7E89" w:rsidRDefault="005F3212" w:rsidP="005F32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</w:pPr>
            <w:r w:rsidRPr="001C7E89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>Q - V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A200159" w14:textId="0CDDEA98" w:rsidR="005F3212" w:rsidRPr="001C7E89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C7E89">
              <w:rPr>
                <w:rFonts w:asciiTheme="minorHAnsi" w:hAnsiTheme="minorHAnsi" w:cstheme="minorBidi"/>
                <w:sz w:val="18"/>
                <w:szCs w:val="18"/>
              </w:rPr>
              <w:t>Meena Clowes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E07950" w14:textId="387D8F94" w:rsidR="005F3212" w:rsidRPr="00D35725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C404B">
              <w:rPr>
                <w:rFonts w:asciiTheme="minorHAnsi" w:hAnsiTheme="minorHAnsi" w:cstheme="minorBidi"/>
                <w:sz w:val="16"/>
                <w:szCs w:val="16"/>
              </w:rPr>
              <w:t>WLAC 215G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69AE4ED" w14:textId="43F9E9BF" w:rsidR="005F3212" w:rsidRPr="0051273A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273A">
              <w:rPr>
                <w:rFonts w:asciiTheme="minorHAnsi" w:hAnsiTheme="minorHAnsi" w:cstheme="minorBidi"/>
                <w:sz w:val="18"/>
                <w:szCs w:val="18"/>
              </w:rPr>
              <w:t>754-777-0201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0F4D4379" w14:textId="65891B14" w:rsidR="005F3212" w:rsidRPr="00511324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4F1BBA76">
              <w:rPr>
                <w:rFonts w:asciiTheme="minorHAnsi" w:hAnsiTheme="minorHAnsi" w:cstheme="minorBidi"/>
                <w:sz w:val="16"/>
                <w:szCs w:val="16"/>
              </w:rPr>
              <w:t>meena.clowes@fmuniv.edu</w:t>
            </w:r>
          </w:p>
        </w:tc>
      </w:tr>
      <w:tr w:rsidR="005F3212" w:rsidRPr="00FD0BAC" w14:paraId="7747E92F" w14:textId="77777777" w:rsidTr="00A10AA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14:paraId="7006892A" w14:textId="77777777" w:rsidR="005F3212" w:rsidRPr="009E4664" w:rsidRDefault="005F3212" w:rsidP="005F32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BD8CE46" w14:textId="1D32208E" w:rsidR="005F3212" w:rsidRPr="001C7E89" w:rsidRDefault="005F3212" w:rsidP="005F32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</w:pPr>
            <w:r w:rsidRPr="001C7E89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>W -Z &amp; MBA</w:t>
            </w:r>
          </w:p>
        </w:tc>
        <w:tc>
          <w:tcPr>
            <w:tcW w:w="222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76E36C8" w14:textId="1C402B75" w:rsidR="005F3212" w:rsidRPr="001C7E89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C7E89">
              <w:rPr>
                <w:rFonts w:asciiTheme="minorHAnsi" w:hAnsiTheme="minorHAnsi" w:cstheme="minorHAnsi"/>
                <w:sz w:val="18"/>
                <w:szCs w:val="18"/>
              </w:rPr>
              <w:t>Orlando Rivero</w:t>
            </w:r>
          </w:p>
        </w:tc>
        <w:tc>
          <w:tcPr>
            <w:tcW w:w="12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A389176" w14:textId="55BD67D0" w:rsidR="005F3212" w:rsidRPr="00D35725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D35725">
              <w:rPr>
                <w:rFonts w:asciiTheme="minorHAnsi" w:hAnsiTheme="minorHAnsi" w:cstheme="minorHAnsi"/>
                <w:sz w:val="16"/>
                <w:szCs w:val="16"/>
              </w:rPr>
              <w:t>WLAC 215A</w:t>
            </w:r>
          </w:p>
        </w:tc>
        <w:tc>
          <w:tcPr>
            <w:tcW w:w="13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3150FB" w14:textId="2DB8F407" w:rsidR="005F3212" w:rsidRPr="0051273A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273A">
              <w:rPr>
                <w:rFonts w:asciiTheme="minorHAnsi" w:hAnsiTheme="minorHAnsi" w:cstheme="minorHAnsi"/>
                <w:sz w:val="18"/>
                <w:szCs w:val="18"/>
              </w:rPr>
              <w:t>305-623-1425</w:t>
            </w:r>
          </w:p>
        </w:tc>
        <w:tc>
          <w:tcPr>
            <w:tcW w:w="251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9FC835A" w14:textId="20F11052" w:rsidR="005F3212" w:rsidRPr="00511324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 xml:space="preserve">orlando.rivero@fmuniv.edu </w:t>
            </w:r>
          </w:p>
        </w:tc>
      </w:tr>
      <w:tr w:rsidR="005F3212" w:rsidRPr="00FD0BAC" w14:paraId="6100548F" w14:textId="77777777" w:rsidTr="00A10AA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gridSpan w:val="3"/>
            <w:tcBorders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3DD19D60" w14:textId="77D01337" w:rsidR="005F3212" w:rsidRPr="009E4664" w:rsidRDefault="005F3212" w:rsidP="005F3212">
            <w:pP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3552406B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Finance                                                       </w:t>
            </w:r>
          </w:p>
        </w:tc>
        <w:tc>
          <w:tcPr>
            <w:tcW w:w="2221" w:type="dxa"/>
            <w:tcBorders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2D8F4EEF" w14:textId="498D2844" w:rsidR="005F3212" w:rsidRPr="0075781F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001C7E89">
              <w:rPr>
                <w:rFonts w:asciiTheme="minorHAnsi" w:hAnsiTheme="minorHAnsi" w:cstheme="minorBidi"/>
                <w:sz w:val="18"/>
                <w:szCs w:val="18"/>
              </w:rPr>
              <w:t>Meena Clowes</w:t>
            </w:r>
          </w:p>
        </w:tc>
        <w:tc>
          <w:tcPr>
            <w:tcW w:w="1260" w:type="dxa"/>
            <w:tcBorders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6DD3DF3E" w14:textId="474E9D1B" w:rsidR="005F3212" w:rsidRPr="00EC404B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00EC404B">
              <w:rPr>
                <w:rFonts w:asciiTheme="minorHAnsi" w:hAnsiTheme="minorHAnsi" w:cstheme="minorBidi"/>
                <w:sz w:val="16"/>
                <w:szCs w:val="16"/>
              </w:rPr>
              <w:t>WLAC 215G</w:t>
            </w:r>
          </w:p>
        </w:tc>
        <w:tc>
          <w:tcPr>
            <w:tcW w:w="1350" w:type="dxa"/>
            <w:tcBorders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7428451B" w14:textId="2DEDFDEF" w:rsidR="005F3212" w:rsidRPr="0051273A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0051273A">
              <w:rPr>
                <w:rFonts w:asciiTheme="minorHAnsi" w:hAnsiTheme="minorHAnsi" w:cstheme="minorBidi"/>
                <w:sz w:val="18"/>
                <w:szCs w:val="18"/>
              </w:rPr>
              <w:t>754-777-0201</w:t>
            </w:r>
          </w:p>
        </w:tc>
        <w:tc>
          <w:tcPr>
            <w:tcW w:w="2510" w:type="dxa"/>
            <w:tcBorders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47F0191D" w14:textId="1E338D99" w:rsidR="005F3212" w:rsidRPr="00511324" w:rsidRDefault="005F3212" w:rsidP="005F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4F1BBA76">
              <w:rPr>
                <w:rFonts w:asciiTheme="minorHAnsi" w:hAnsiTheme="minorHAnsi" w:cstheme="minorBidi"/>
                <w:sz w:val="16"/>
                <w:szCs w:val="16"/>
              </w:rPr>
              <w:t>meena.clowes@fmuniv.edu</w:t>
            </w:r>
          </w:p>
        </w:tc>
      </w:tr>
      <w:tr w:rsidR="005F3212" w:rsidRPr="00456169" w14:paraId="236A4DCF" w14:textId="77777777" w:rsidTr="00A82300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7"/>
            <w:tcBorders>
              <w:top w:val="single" w:sz="18" w:space="0" w:color="7F7F7F" w:themeColor="text1" w:themeTint="80"/>
              <w:bottom w:val="single" w:sz="4" w:space="0" w:color="7F7F7F" w:themeColor="text1" w:themeTint="80"/>
            </w:tcBorders>
            <w:shd w:val="clear" w:color="auto" w:fill="2E74B5" w:themeFill="accent1" w:themeFillShade="BF"/>
            <w:vAlign w:val="center"/>
          </w:tcPr>
          <w:p w14:paraId="39C76321" w14:textId="56E33567" w:rsidR="005F3212" w:rsidRPr="00244DA6" w:rsidRDefault="005F3212" w:rsidP="00A82300">
            <w:pPr>
              <w:tabs>
                <w:tab w:val="right" w:pos="10660"/>
              </w:tabs>
              <w:rPr>
                <w:rFonts w:asciiTheme="minorHAnsi" w:hAnsiTheme="minorHAnsi" w:cstheme="minorHAnsi"/>
                <w:bCs w:val="0"/>
                <w:color w:val="FFFFFF" w:themeColor="background1"/>
                <w:sz w:val="16"/>
                <w:szCs w:val="16"/>
              </w:rPr>
            </w:pPr>
            <w:r w:rsidRPr="007813ED">
              <w:rPr>
                <w:rFonts w:asciiTheme="minorHAnsi" w:hAnsiTheme="minorHAnsi" w:cstheme="minorHAnsi"/>
                <w:bCs w:val="0"/>
                <w:caps/>
                <w:color w:val="FFFFFF" w:themeColor="background1"/>
                <w:sz w:val="22"/>
                <w:szCs w:val="22"/>
              </w:rPr>
              <w:t>SCHOOL OF education</w:t>
            </w:r>
            <w:r>
              <w:rPr>
                <w:rFonts w:asciiTheme="minorHAnsi" w:hAnsiTheme="minorHAnsi" w:cstheme="minorHAnsi"/>
                <w:bCs w:val="0"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A82300">
              <w:rPr>
                <w:rFonts w:asciiTheme="minorHAnsi" w:hAnsiTheme="minorHAnsi" w:cstheme="minorHAnsi"/>
                <w:bCs w:val="0"/>
                <w:caps/>
                <w:color w:val="FFFFFF" w:themeColor="background1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</w:rPr>
              <w:t xml:space="preserve">Interim </w:t>
            </w:r>
            <w:r w:rsidRPr="00A531D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Dean, Dr. Frederick </w:t>
            </w:r>
            <w:proofErr w:type="gramStart"/>
            <w:r w:rsidRPr="00A531D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Hunter  </w:t>
            </w:r>
            <w:r w:rsidRPr="00A531DA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|</w:t>
            </w:r>
            <w:proofErr w:type="gramEnd"/>
            <w: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 xml:space="preserve">  </w:t>
            </w:r>
            <w:r w:rsidRPr="00244DA6">
              <w:rPr>
                <w:rFonts w:asciiTheme="minorHAnsi" w:hAnsiTheme="minorHAnsi" w:cstheme="minorHAnsi"/>
                <w:b w:val="0"/>
                <w:color w:val="FFFFFF" w:themeColor="background1"/>
                <w:sz w:val="16"/>
                <w:szCs w:val="16"/>
              </w:rPr>
              <w:t>FFJUF 248   305-626-3733</w:t>
            </w:r>
            <w:r>
              <w:rPr>
                <w:rFonts w:asciiTheme="minorHAnsi" w:hAnsiTheme="minorHAnsi" w:cstheme="minorHAnsi"/>
                <w:b w:val="0"/>
                <w:color w:val="FFFFFF" w:themeColor="background1"/>
                <w:sz w:val="16"/>
                <w:szCs w:val="16"/>
              </w:rPr>
              <w:t xml:space="preserve">  </w:t>
            </w:r>
            <w:r w:rsidRPr="009C4D1F">
              <w:rPr>
                <w:rFonts w:asciiTheme="minorHAnsi" w:hAnsiTheme="minorHAnsi" w:cstheme="minorHAnsi"/>
                <w:b w:val="0"/>
                <w:color w:val="FFFFFF" w:themeColor="background1"/>
                <w:spacing w:val="-4"/>
                <w:sz w:val="16"/>
                <w:szCs w:val="16"/>
              </w:rPr>
              <w:t>frederick.hunter@fmuniv.edu</w:t>
            </w:r>
          </w:p>
          <w:p w14:paraId="50E60568" w14:textId="30BC67A9" w:rsidR="005F3212" w:rsidRPr="00D16A6D" w:rsidRDefault="005F3212" w:rsidP="003E31CA">
            <w:pPr>
              <w:tabs>
                <w:tab w:val="right" w:pos="10660"/>
              </w:tabs>
              <w:jc w:val="right"/>
              <w:rPr>
                <w:rFonts w:asciiTheme="minorHAnsi" w:hAnsiTheme="minorHAnsi" w:cstheme="minorHAnsi"/>
                <w:b w:val="0"/>
                <w:i/>
                <w:iCs/>
                <w:caps/>
                <w:color w:val="FFFFFF" w:themeColor="background1"/>
                <w:sz w:val="20"/>
                <w:szCs w:val="22"/>
              </w:rPr>
            </w:pPr>
            <w:r w:rsidRPr="00D16A6D">
              <w:rPr>
                <w:rFonts w:asciiTheme="minorHAnsi" w:hAnsiTheme="minorHAnsi" w:cstheme="minorHAnsi"/>
                <w:b w:val="0"/>
                <w:i/>
                <w:iCs/>
                <w:color w:val="FFFFFF" w:themeColor="background1"/>
                <w:sz w:val="18"/>
              </w:rPr>
              <w:t xml:space="preserve">Administrative Assistant:   Ms. Keishae Gillis   </w:t>
            </w:r>
            <w:r w:rsidRPr="003E07D1"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  <w:t xml:space="preserve">| </w:t>
            </w:r>
            <w:r w:rsidRPr="00D16A6D">
              <w:rPr>
                <w:rFonts w:asciiTheme="minorHAnsi" w:hAnsiTheme="minorHAnsi" w:cstheme="minorHAnsi"/>
                <w:b w:val="0"/>
                <w:i/>
                <w:iCs/>
                <w:color w:val="FFFFFF" w:themeColor="background1"/>
                <w:sz w:val="16"/>
                <w:szCs w:val="22"/>
              </w:rPr>
              <w:t xml:space="preserve">  FFJUF 221    305-623-4279    keishae.gillis@fmuniv.edu   </w:t>
            </w:r>
          </w:p>
        </w:tc>
      </w:tr>
      <w:tr w:rsidR="00684697" w:rsidRPr="00FD0BAC" w14:paraId="399D81D1" w14:textId="77777777" w:rsidTr="001063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952962D" w14:textId="445BCA93" w:rsidR="00684697" w:rsidRPr="0061219F" w:rsidRDefault="00684697" w:rsidP="00CC4D3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EDUCATION</w:t>
            </w:r>
          </w:p>
        </w:tc>
        <w:tc>
          <w:tcPr>
            <w:tcW w:w="1917" w:type="dxa"/>
            <w:vMerge w:val="restart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1057FE5D" w14:textId="13DB9F3C" w:rsidR="00684697" w:rsidRPr="00D962B5" w:rsidRDefault="00684697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Elementary Education (K-6)</w:t>
            </w:r>
          </w:p>
        </w:tc>
        <w:tc>
          <w:tcPr>
            <w:tcW w:w="101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1AC5EA3D" w14:textId="02660B5D" w:rsidR="00684697" w:rsidRPr="00D962B5" w:rsidRDefault="00A3335C" w:rsidP="00CC4D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  <w:t>A-F</w:t>
            </w:r>
          </w:p>
        </w:tc>
        <w:tc>
          <w:tcPr>
            <w:tcW w:w="2221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5B7DF55" w14:textId="30421533" w:rsidR="00684697" w:rsidRPr="00E00ED6" w:rsidRDefault="00955DA6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Annamari</w:t>
            </w:r>
            <w:r w:rsidR="003E266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Jerome-Raja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69FF8A0E" w14:textId="340A1569" w:rsidR="00684697" w:rsidRPr="00EC404B" w:rsidRDefault="00955DA6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FFJUF 263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0B60348C" w14:textId="2BE988F6" w:rsidR="00684697" w:rsidRPr="00390775" w:rsidRDefault="00955DA6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305-626-3122</w:t>
            </w:r>
          </w:p>
        </w:tc>
        <w:tc>
          <w:tcPr>
            <w:tcW w:w="2510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04CCA333" w14:textId="43EAA725" w:rsidR="00684697" w:rsidRPr="00C8743E" w:rsidRDefault="00C8743E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 w:rsidRPr="00C8743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annamaria.jeromeraja@fmuniv.edu</w:t>
            </w:r>
          </w:p>
        </w:tc>
      </w:tr>
      <w:tr w:rsidR="00684697" w:rsidRPr="00FD0BAC" w14:paraId="4759DA67" w14:textId="77777777" w:rsidTr="001063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tcBorders>
              <w:bottom w:val="single" w:sz="1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4F50100" w14:textId="77777777" w:rsidR="00684697" w:rsidRPr="0061219F" w:rsidRDefault="00684697" w:rsidP="00CC4D3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36341B44" w14:textId="77777777" w:rsidR="00684697" w:rsidRPr="00D962B5" w:rsidRDefault="00684697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0806D75F" w14:textId="08F1FA8B" w:rsidR="00684697" w:rsidRPr="00D962B5" w:rsidRDefault="00A3335C" w:rsidP="00CC4D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  <w:t>G-L</w:t>
            </w:r>
          </w:p>
        </w:tc>
        <w:tc>
          <w:tcPr>
            <w:tcW w:w="2221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09811EEC" w14:textId="582B4FC1" w:rsidR="00684697" w:rsidRPr="00E00ED6" w:rsidRDefault="003E266C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Yvonne Campbell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98BFB2F" w14:textId="36E37EB3" w:rsidR="00684697" w:rsidRPr="00EC404B" w:rsidRDefault="003E266C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FFJUF 217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4A2FFD6F" w14:textId="01BFB531" w:rsidR="00684697" w:rsidRPr="00390775" w:rsidRDefault="003E266C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305-623-4278</w:t>
            </w:r>
          </w:p>
        </w:tc>
        <w:tc>
          <w:tcPr>
            <w:tcW w:w="2510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2E1A707B" w14:textId="5890E808" w:rsidR="00684697" w:rsidRPr="00511324" w:rsidRDefault="00946674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yvonne.campbell@fmuniv.edu</w:t>
            </w:r>
          </w:p>
        </w:tc>
      </w:tr>
      <w:tr w:rsidR="00684697" w:rsidRPr="00FD0BAC" w14:paraId="35E56FE6" w14:textId="77777777" w:rsidTr="001063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tcBorders>
              <w:bottom w:val="single" w:sz="1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33FC806" w14:textId="77777777" w:rsidR="00684697" w:rsidRPr="0061219F" w:rsidRDefault="00684697" w:rsidP="00CC4D3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30E95FDA" w14:textId="77777777" w:rsidR="00684697" w:rsidRPr="00D962B5" w:rsidRDefault="00684697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040F0797" w14:textId="318EC9E1" w:rsidR="00684697" w:rsidRPr="00D962B5" w:rsidRDefault="00A3335C" w:rsidP="00CC4D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  <w:t>M-S</w:t>
            </w:r>
          </w:p>
        </w:tc>
        <w:tc>
          <w:tcPr>
            <w:tcW w:w="2221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4FA2D3B7" w14:textId="34DD3A27" w:rsidR="00684697" w:rsidRPr="00E00ED6" w:rsidRDefault="00232ECE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Idriss </w:t>
            </w:r>
            <w:r w:rsidR="005569C8">
              <w:rPr>
                <w:rFonts w:asciiTheme="minorHAnsi" w:hAnsiTheme="minorHAnsi" w:cstheme="minorHAnsi"/>
                <w:sz w:val="18"/>
                <w:szCs w:val="18"/>
              </w:rPr>
              <w:t>Abdoulaye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4A10599" w14:textId="36CA3819" w:rsidR="00684697" w:rsidRPr="00EC404B" w:rsidRDefault="00CD21D5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FFJUF 226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20608A90" w14:textId="44C9FDE7" w:rsidR="00684697" w:rsidRPr="00390775" w:rsidRDefault="00CD21D5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D21D5">
              <w:rPr>
                <w:rFonts w:asciiTheme="minorHAnsi" w:hAnsiTheme="minorHAnsi" w:cstheme="minorHAnsi"/>
                <w:sz w:val="18"/>
                <w:szCs w:val="18"/>
              </w:rPr>
              <w:t>305-626-1405</w:t>
            </w:r>
          </w:p>
        </w:tc>
        <w:tc>
          <w:tcPr>
            <w:tcW w:w="2510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2B070D5" w14:textId="23C1B7BB" w:rsidR="00684697" w:rsidRPr="00511324" w:rsidRDefault="00232ECE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232ECE">
              <w:rPr>
                <w:rFonts w:asciiTheme="minorHAnsi" w:hAnsiTheme="minorHAnsi" w:cstheme="minorHAnsi"/>
                <w:sz w:val="16"/>
                <w:szCs w:val="16"/>
              </w:rPr>
              <w:t>iabdoula@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fmuniv.edu</w:t>
            </w:r>
          </w:p>
        </w:tc>
      </w:tr>
      <w:tr w:rsidR="00A3335C" w:rsidRPr="00FD0BAC" w14:paraId="32B379EE" w14:textId="77777777" w:rsidTr="001063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tcBorders>
              <w:bottom w:val="single" w:sz="1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70CCF94" w14:textId="77777777" w:rsidR="00A3335C" w:rsidRPr="0061219F" w:rsidRDefault="00A3335C" w:rsidP="00CC4D3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917" w:type="dxa"/>
            <w:vMerge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1841FA2" w14:textId="77777777" w:rsidR="00A3335C" w:rsidRPr="00D962B5" w:rsidRDefault="00A3335C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4BE4C8A" w14:textId="0F78BF85" w:rsidR="00A3335C" w:rsidRPr="00D962B5" w:rsidRDefault="00A3335C" w:rsidP="00CC4D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  <w:t>T-Z</w:t>
            </w:r>
          </w:p>
        </w:tc>
        <w:tc>
          <w:tcPr>
            <w:tcW w:w="22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38B16EF" w14:textId="65B66C96" w:rsidR="00A3335C" w:rsidRPr="003E31CA" w:rsidRDefault="005569C8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E31C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Tyffany White</w:t>
            </w:r>
            <w:r w:rsidR="003E31C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, Director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9FBAFA1" w14:textId="21AF7277" w:rsidR="00A3335C" w:rsidRPr="003E31CA" w:rsidRDefault="005569C8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E31C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FFJUF 265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78DA766" w14:textId="092C711D" w:rsidR="00A3335C" w:rsidRPr="003E31CA" w:rsidRDefault="005569C8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E31C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305-</w:t>
            </w:r>
            <w:r w:rsidR="0010637F" w:rsidRPr="003E31C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626-3694</w:t>
            </w:r>
          </w:p>
        </w:tc>
        <w:tc>
          <w:tcPr>
            <w:tcW w:w="25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05BF42F" w14:textId="5AF28C95" w:rsidR="00A3335C" w:rsidRPr="003E31CA" w:rsidRDefault="0010637F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E31C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tyffany.white@fmuniv.edu</w:t>
            </w:r>
          </w:p>
        </w:tc>
      </w:tr>
      <w:tr w:rsidR="00684697" w:rsidRPr="00FD0BAC" w14:paraId="0069D87C" w14:textId="77777777" w:rsidTr="001063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tcBorders>
              <w:bottom w:val="single" w:sz="1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21E23D2" w14:textId="77777777" w:rsidR="00684697" w:rsidRPr="0061219F" w:rsidRDefault="00684697" w:rsidP="00CC4D3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523A46CB" w14:textId="3B034733" w:rsidR="00684697" w:rsidRPr="00D962B5" w:rsidRDefault="00684697" w:rsidP="00CC4D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Professional and Leadership Studies</w:t>
            </w:r>
          </w:p>
        </w:tc>
        <w:tc>
          <w:tcPr>
            <w:tcW w:w="2221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20BAB443" w14:textId="063F9125" w:rsidR="00684697" w:rsidRPr="0010637F" w:rsidRDefault="0010637F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10637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Denise Callwood-Brathwaite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35A23200" w14:textId="4381EC69" w:rsidR="00684697" w:rsidRPr="00EC404B" w:rsidRDefault="0010637F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FFJUF 231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2A6504AA" w14:textId="577A8D2C" w:rsidR="00684697" w:rsidRPr="00390775" w:rsidRDefault="0010637F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305-626-1415</w:t>
            </w:r>
          </w:p>
        </w:tc>
        <w:tc>
          <w:tcPr>
            <w:tcW w:w="2510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0070BF5C" w14:textId="019CEE1F" w:rsidR="00684697" w:rsidRPr="00511324" w:rsidRDefault="0010637F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dbrathwa@fmuniv.edu</w:t>
            </w:r>
          </w:p>
        </w:tc>
      </w:tr>
      <w:tr w:rsidR="00CC4D32" w:rsidRPr="00FD0BAC" w14:paraId="7B94C922" w14:textId="77777777" w:rsidTr="0010637F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tcBorders>
              <w:top w:val="single" w:sz="1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57DBCE7" w14:textId="77777777" w:rsidR="00CC4D32" w:rsidRPr="0061219F" w:rsidRDefault="00CC4D32" w:rsidP="00CC4D3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61219F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SOCIAL SCIENCE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S</w:t>
            </w:r>
          </w:p>
        </w:tc>
        <w:tc>
          <w:tcPr>
            <w:tcW w:w="1917" w:type="dxa"/>
            <w:vMerge w:val="restart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03C4CE8D" w14:textId="77777777" w:rsidR="00CC4D32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D962B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Criminal Justice or </w:t>
            </w:r>
          </w:p>
          <w:p w14:paraId="3034A887" w14:textId="77777777" w:rsidR="00CC4D32" w:rsidRPr="00D962B5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D962B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CJ-Criminology</w:t>
            </w:r>
          </w:p>
        </w:tc>
        <w:tc>
          <w:tcPr>
            <w:tcW w:w="1019" w:type="dxa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6F320A72" w14:textId="77777777" w:rsidR="00CC4D32" w:rsidRPr="00D962B5" w:rsidRDefault="00CC4D32" w:rsidP="00CC4D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962B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  <w:t>A-M</w:t>
            </w:r>
          </w:p>
        </w:tc>
        <w:tc>
          <w:tcPr>
            <w:tcW w:w="2221" w:type="dxa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6DC7BB96" w14:textId="77777777" w:rsidR="00CC4D32" w:rsidRPr="0075781F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781F">
              <w:rPr>
                <w:rFonts w:asciiTheme="minorHAnsi" w:hAnsiTheme="minorHAnsi" w:cstheme="minorHAnsi"/>
                <w:sz w:val="18"/>
                <w:szCs w:val="18"/>
              </w:rPr>
              <w:t>Titania Parker</w:t>
            </w:r>
          </w:p>
        </w:tc>
        <w:tc>
          <w:tcPr>
            <w:tcW w:w="1260" w:type="dxa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22745338" w14:textId="77777777" w:rsidR="00CC4D32" w:rsidRPr="00EC404B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C404B">
              <w:rPr>
                <w:rFonts w:asciiTheme="minorHAnsi" w:hAnsiTheme="minorHAnsi" w:cstheme="minorHAnsi"/>
                <w:sz w:val="16"/>
                <w:szCs w:val="16"/>
              </w:rPr>
              <w:t>FFJUF 240</w:t>
            </w:r>
          </w:p>
        </w:tc>
        <w:tc>
          <w:tcPr>
            <w:tcW w:w="1350" w:type="dxa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63A94A35" w14:textId="77777777" w:rsidR="00CC4D32" w:rsidRPr="00390775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sz w:val="18"/>
                <w:szCs w:val="18"/>
              </w:rPr>
              <w:t>305-623-1422</w:t>
            </w:r>
          </w:p>
        </w:tc>
        <w:tc>
          <w:tcPr>
            <w:tcW w:w="2510" w:type="dxa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7090BC4D" w14:textId="77777777" w:rsidR="00CC4D32" w:rsidRPr="00511324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titania.parker@fmuniv.edu</w:t>
            </w:r>
          </w:p>
        </w:tc>
      </w:tr>
      <w:tr w:rsidR="00CC4D32" w:rsidRPr="00FD0BAC" w14:paraId="378D7EEA" w14:textId="77777777" w:rsidTr="4ECA6422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textDirection w:val="btLr"/>
            <w:vAlign w:val="center"/>
          </w:tcPr>
          <w:p w14:paraId="15F5249A" w14:textId="77777777" w:rsidR="00CC4D32" w:rsidRPr="0061219F" w:rsidRDefault="00CC4D32" w:rsidP="00CC4D3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917" w:type="dxa"/>
            <w:vMerge/>
            <w:vAlign w:val="center"/>
          </w:tcPr>
          <w:p w14:paraId="7889D62C" w14:textId="77777777" w:rsidR="00CC4D32" w:rsidRPr="003125BA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AEA58F5" w14:textId="77777777" w:rsidR="00CC4D32" w:rsidRPr="00D962B5" w:rsidRDefault="00CC4D32" w:rsidP="00CC4D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962B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  <w:t>N-Z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B639C52" w14:textId="77777777" w:rsidR="00CC4D32" w:rsidRPr="0075781F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781F">
              <w:rPr>
                <w:rFonts w:asciiTheme="minorHAnsi" w:hAnsiTheme="minorHAnsi" w:cstheme="minorHAnsi"/>
                <w:sz w:val="18"/>
                <w:szCs w:val="18"/>
              </w:rPr>
              <w:t>Erik Cruz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70F684" w14:textId="77777777" w:rsidR="00CC4D32" w:rsidRPr="00EC404B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C404B">
              <w:rPr>
                <w:rFonts w:asciiTheme="minorHAnsi" w:hAnsiTheme="minorHAnsi" w:cstheme="minorHAnsi"/>
                <w:sz w:val="16"/>
                <w:szCs w:val="16"/>
              </w:rPr>
              <w:t>FFJUF 249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3AE0230" w14:textId="77777777" w:rsidR="00CC4D32" w:rsidRPr="00390775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305-626-3158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596DC47" w14:textId="77777777" w:rsidR="00CC4D32" w:rsidRPr="00511324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erik.cruz@fmuniv.edu</w:t>
            </w:r>
          </w:p>
        </w:tc>
      </w:tr>
      <w:tr w:rsidR="00CC4D32" w:rsidRPr="00FD0BAC" w14:paraId="0F9E4BF6" w14:textId="77777777" w:rsidTr="4ECA6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A4A98DF" w14:textId="77777777" w:rsidR="00CC4D32" w:rsidRPr="0061219F" w:rsidRDefault="00CC4D32" w:rsidP="00CC4D3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14:paraId="2AD76FE4" w14:textId="77777777" w:rsidR="00CC4D32" w:rsidRPr="003125BA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125BA">
              <w:rPr>
                <w:rFonts w:asciiTheme="minorHAnsi" w:hAnsiTheme="minorHAnsi" w:cstheme="minorHAnsi"/>
                <w:sz w:val="18"/>
                <w:szCs w:val="18"/>
              </w:rPr>
              <w:t>Law &amp; Government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25EC3F3E" w14:textId="77777777" w:rsidR="00CC4D32" w:rsidRPr="0075781F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781F">
              <w:rPr>
                <w:rFonts w:asciiTheme="minorHAnsi" w:hAnsiTheme="minorHAnsi" w:cstheme="minorHAnsi"/>
                <w:sz w:val="18"/>
                <w:szCs w:val="18"/>
              </w:rPr>
              <w:t>Olivia Jackson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42F6F3" w14:textId="77777777" w:rsidR="00CC4D32" w:rsidRPr="00EC404B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C404B">
              <w:rPr>
                <w:rFonts w:asciiTheme="minorHAnsi" w:hAnsiTheme="minorHAnsi" w:cstheme="minorHAnsi"/>
                <w:sz w:val="16"/>
                <w:szCs w:val="16"/>
              </w:rPr>
              <w:t>FFJUF 261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08C8C7" w14:textId="77777777" w:rsidR="00CC4D32" w:rsidRPr="00390775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sz w:val="18"/>
                <w:szCs w:val="18"/>
              </w:rPr>
              <w:t>305-626-3732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4B0B67EA" w14:textId="77777777" w:rsidR="00CC4D32" w:rsidRPr="00511324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ojackson@fmuniv.edu</w:t>
            </w:r>
          </w:p>
        </w:tc>
      </w:tr>
      <w:tr w:rsidR="00CC4D32" w:rsidRPr="00FD0BAC" w14:paraId="77D6055B" w14:textId="77777777" w:rsidTr="4ECA6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6D4C893" w14:textId="77777777" w:rsidR="00CC4D32" w:rsidRPr="0061219F" w:rsidRDefault="00CC4D32" w:rsidP="00CC4D3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14:paraId="6C1F8FAF" w14:textId="77777777" w:rsidR="00CC4D32" w:rsidRPr="003125BA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125BA">
              <w:rPr>
                <w:rFonts w:asciiTheme="minorHAnsi" w:hAnsiTheme="minorHAnsi" w:cstheme="minorHAnsi"/>
                <w:sz w:val="18"/>
                <w:szCs w:val="18"/>
              </w:rPr>
              <w:t>Psychology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1D81614" w14:textId="77777777" w:rsidR="00CC4D32" w:rsidRPr="0075781F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781F">
              <w:rPr>
                <w:rFonts w:asciiTheme="minorHAnsi" w:hAnsiTheme="minorHAnsi" w:cstheme="minorHAnsi"/>
                <w:sz w:val="18"/>
                <w:szCs w:val="18"/>
              </w:rPr>
              <w:t>Edward Stephenson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D3A727" w14:textId="77777777" w:rsidR="00CC4D32" w:rsidRPr="00EC404B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C404B">
              <w:rPr>
                <w:rFonts w:asciiTheme="minorHAnsi" w:hAnsiTheme="minorHAnsi" w:cstheme="minorHAnsi"/>
                <w:sz w:val="16"/>
                <w:szCs w:val="16"/>
              </w:rPr>
              <w:t>FFJUF 250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7C04B40" w14:textId="77777777" w:rsidR="00CC4D32" w:rsidRPr="00390775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775">
              <w:rPr>
                <w:rFonts w:asciiTheme="minorHAnsi" w:hAnsiTheme="minorHAnsi" w:cstheme="minorHAnsi"/>
                <w:sz w:val="18"/>
                <w:szCs w:val="18"/>
              </w:rPr>
              <w:t>305-623-1404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713A60C" w14:textId="77777777" w:rsidR="00CC4D32" w:rsidRPr="00511324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estephen@fmuniv.edu</w:t>
            </w:r>
          </w:p>
        </w:tc>
      </w:tr>
      <w:tr w:rsidR="00CC4D32" w:rsidRPr="00FD0BAC" w14:paraId="2DDA008F" w14:textId="77777777" w:rsidTr="4ECA6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8985C95" w14:textId="77777777" w:rsidR="00CC4D32" w:rsidRPr="0061219F" w:rsidRDefault="00CC4D32" w:rsidP="00CC4D3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14:paraId="3824A8F4" w14:textId="77777777" w:rsidR="00CC4D32" w:rsidRPr="003125BA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125BA">
              <w:rPr>
                <w:rFonts w:asciiTheme="minorHAnsi" w:hAnsiTheme="minorHAnsi" w:cstheme="minorHAnsi"/>
                <w:sz w:val="18"/>
                <w:szCs w:val="18"/>
              </w:rPr>
              <w:t>Social Work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17276E6" w14:textId="77777777" w:rsidR="00CC4D32" w:rsidRPr="000E7CFD" w:rsidRDefault="00CC4D32" w:rsidP="00CC4D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962B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  <w:t>A-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4F4842B9" w14:textId="77777777" w:rsidR="00CC4D32" w:rsidRPr="0075781F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781F">
              <w:rPr>
                <w:rFonts w:asciiTheme="minorHAnsi" w:hAnsiTheme="minorHAnsi" w:cstheme="minorHAnsi"/>
                <w:sz w:val="18"/>
                <w:szCs w:val="18"/>
              </w:rPr>
              <w:t>Ebony Hicks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34A613" w14:textId="77777777" w:rsidR="00CC4D32" w:rsidRPr="00EC404B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00EC404B">
              <w:rPr>
                <w:rFonts w:asciiTheme="minorHAnsi" w:hAnsiTheme="minorHAnsi" w:cstheme="minorBidi"/>
                <w:sz w:val="16"/>
                <w:szCs w:val="16"/>
              </w:rPr>
              <w:t>FFJUF 238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D3EBD6" w14:textId="77777777" w:rsidR="00CC4D32" w:rsidRPr="443B8111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443B8111">
              <w:rPr>
                <w:rFonts w:asciiTheme="minorHAnsi" w:hAnsiTheme="minorHAnsi" w:cstheme="minorBidi"/>
                <w:sz w:val="18"/>
                <w:szCs w:val="18"/>
              </w:rPr>
              <w:t>305-628-5375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50B4EC7" w14:textId="77777777" w:rsidR="00CC4D32" w:rsidRPr="00511324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sz w:val="16"/>
                <w:szCs w:val="16"/>
              </w:rPr>
              <w:t>ebony.hicks@fmuniv.edu</w:t>
            </w:r>
          </w:p>
        </w:tc>
      </w:tr>
      <w:tr w:rsidR="00CC4D32" w:rsidRPr="00FD0BAC" w14:paraId="18C6C96D" w14:textId="77777777" w:rsidTr="4ECA6422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1F5446BE" w14:textId="77777777" w:rsidR="00CC4D32" w:rsidRPr="0061219F" w:rsidRDefault="00CC4D32" w:rsidP="00CC4D3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917" w:type="dxa"/>
            <w:vMerge/>
            <w:vAlign w:val="center"/>
          </w:tcPr>
          <w:p w14:paraId="7F2AA3DD" w14:textId="77777777" w:rsidR="00CC4D32" w:rsidRPr="003125BA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1DD4202" w14:textId="77777777" w:rsidR="00CC4D32" w:rsidRPr="000E7CFD" w:rsidRDefault="00CC4D32" w:rsidP="00CC4D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  <w:t>N</w:t>
            </w:r>
            <w:r w:rsidRPr="00D962B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  <w:t>-Z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403A0FC8" w14:textId="77777777" w:rsidR="00CC4D32" w:rsidRPr="0075781F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5781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Frederick Hunter, Chair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7C4952" w14:textId="7213C7E8" w:rsidR="00CC4D32" w:rsidRPr="00EC404B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i/>
                <w:iCs/>
                <w:sz w:val="16"/>
                <w:szCs w:val="16"/>
              </w:rPr>
            </w:pPr>
            <w:r w:rsidRPr="00057677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FFJUF 222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1158436" w14:textId="77777777" w:rsidR="00CC4D32" w:rsidRPr="00EA7F5B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</w:rPr>
            </w:pPr>
            <w:r w:rsidRPr="00EA7F5B"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</w:rPr>
              <w:t>305-626-3733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417DF903" w14:textId="77777777" w:rsidR="00CC4D32" w:rsidRPr="00511324" w:rsidRDefault="00CC4D32" w:rsidP="00CC4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1132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frederick.hunter@fmuniv.edu</w:t>
            </w:r>
          </w:p>
        </w:tc>
      </w:tr>
    </w:tbl>
    <w:p w14:paraId="1BD05F3B" w14:textId="77777777" w:rsidR="001B7C5F" w:rsidRPr="0080023C" w:rsidRDefault="001B7C5F" w:rsidP="004730CE">
      <w:pPr>
        <w:rPr>
          <w:rFonts w:asciiTheme="minorHAnsi" w:hAnsiTheme="minorHAnsi" w:cstheme="minorHAnsi"/>
          <w:sz w:val="4"/>
          <w:szCs w:val="16"/>
        </w:rPr>
      </w:pPr>
    </w:p>
    <w:sectPr w:rsidR="001B7C5F" w:rsidRPr="0080023C" w:rsidSect="005273DF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448" w:right="720" w:bottom="432" w:left="720" w:header="360" w:footer="5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53802" w14:textId="77777777" w:rsidR="00763FB4" w:rsidRDefault="00763FB4" w:rsidP="00AE0311">
      <w:r>
        <w:separator/>
      </w:r>
    </w:p>
  </w:endnote>
  <w:endnote w:type="continuationSeparator" w:id="0">
    <w:p w14:paraId="2A8FCDA3" w14:textId="77777777" w:rsidR="00763FB4" w:rsidRDefault="00763FB4" w:rsidP="00AE0311">
      <w:r>
        <w:continuationSeparator/>
      </w:r>
    </w:p>
  </w:endnote>
  <w:endnote w:type="continuationNotice" w:id="1">
    <w:p w14:paraId="066AC186" w14:textId="77777777" w:rsidR="00763FB4" w:rsidRDefault="00763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7109" w14:textId="222686FD" w:rsidR="007B4863" w:rsidRPr="00165D8C" w:rsidRDefault="002B704D" w:rsidP="005273DF">
    <w:pPr>
      <w:pStyle w:val="Footer"/>
      <w:tabs>
        <w:tab w:val="clear" w:pos="9360"/>
        <w:tab w:val="right" w:pos="10800"/>
      </w:tabs>
      <w:jc w:val="center"/>
      <w:rPr>
        <w:rFonts w:asciiTheme="minorHAnsi" w:hAnsiTheme="minorHAnsi" w:cstheme="minorHAnsi"/>
        <w:color w:val="000000" w:themeColor="text1"/>
        <w:sz w:val="14"/>
        <w:szCs w:val="14"/>
      </w:rPr>
    </w:pPr>
    <w:r>
      <w:rPr>
        <w:rFonts w:asciiTheme="minorHAnsi" w:hAnsiTheme="minorHAnsi" w:cstheme="minorHAnsi"/>
        <w:color w:val="000000" w:themeColor="text1"/>
        <w:sz w:val="14"/>
        <w:szCs w:val="14"/>
      </w:rPr>
      <w:tab/>
    </w:r>
    <w:r>
      <w:rPr>
        <w:rFonts w:asciiTheme="minorHAnsi" w:hAnsiTheme="minorHAnsi" w:cstheme="minorHAnsi"/>
        <w:color w:val="000000" w:themeColor="text1"/>
        <w:sz w:val="14"/>
        <w:szCs w:val="14"/>
      </w:rPr>
      <w:tab/>
    </w:r>
    <w:r w:rsidR="00165D8C" w:rsidRPr="00165D8C">
      <w:rPr>
        <w:rFonts w:asciiTheme="minorHAnsi" w:hAnsiTheme="minorHAnsi" w:cstheme="minorHAnsi"/>
        <w:color w:val="000000" w:themeColor="text1"/>
        <w:sz w:val="14"/>
        <w:szCs w:val="14"/>
      </w:rPr>
      <w:t xml:space="preserve">Information </w:t>
    </w:r>
    <w:r w:rsidR="00165D8C">
      <w:rPr>
        <w:rFonts w:asciiTheme="minorHAnsi" w:hAnsiTheme="minorHAnsi" w:cstheme="minorHAnsi"/>
        <w:color w:val="000000" w:themeColor="text1"/>
        <w:sz w:val="14"/>
        <w:szCs w:val="14"/>
      </w:rPr>
      <w:t>above</w:t>
    </w:r>
    <w:r w:rsidR="00165D8C" w:rsidRPr="00165D8C">
      <w:rPr>
        <w:rFonts w:asciiTheme="minorHAnsi" w:hAnsiTheme="minorHAnsi" w:cstheme="minorHAnsi"/>
        <w:color w:val="000000" w:themeColor="text1"/>
        <w:sz w:val="14"/>
        <w:szCs w:val="14"/>
      </w:rPr>
      <w:t xml:space="preserve"> is subject to change.</w:t>
    </w:r>
    <w:r w:rsidR="00165D8C" w:rsidRPr="00165D8C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    </w:t>
    </w:r>
    <w:r w:rsidR="00165D8C" w:rsidRPr="009F5324">
      <w:rPr>
        <w:rFonts w:asciiTheme="minorHAnsi" w:hAnsiTheme="minorHAnsi" w:cstheme="minorHAnsi"/>
        <w:color w:val="808080" w:themeColor="background1" w:themeShade="80"/>
        <w:sz w:val="14"/>
        <w:szCs w:val="14"/>
      </w:rPr>
      <w:t>Revised</w:t>
    </w:r>
    <w:r w:rsidR="009A5898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 </w:t>
    </w:r>
    <w:r w:rsidR="00ED692C">
      <w:rPr>
        <w:rFonts w:asciiTheme="minorHAnsi" w:hAnsiTheme="minorHAnsi" w:cstheme="minorHAnsi"/>
        <w:color w:val="808080" w:themeColor="background1" w:themeShade="80"/>
        <w:sz w:val="14"/>
        <w:szCs w:val="14"/>
      </w:rPr>
      <w:t>8</w:t>
    </w:r>
    <w:r w:rsidR="0022046C" w:rsidRPr="009F5324">
      <w:rPr>
        <w:rFonts w:asciiTheme="minorHAnsi" w:hAnsiTheme="minorHAnsi" w:cstheme="minorHAnsi"/>
        <w:color w:val="808080" w:themeColor="background1" w:themeShade="80"/>
        <w:sz w:val="14"/>
        <w:szCs w:val="14"/>
      </w:rPr>
      <w:t>.</w:t>
    </w:r>
    <w:r w:rsidR="00ED692C">
      <w:rPr>
        <w:rFonts w:asciiTheme="minorHAnsi" w:hAnsiTheme="minorHAnsi" w:cstheme="minorHAnsi"/>
        <w:color w:val="808080" w:themeColor="background1" w:themeShade="80"/>
        <w:sz w:val="14"/>
        <w:szCs w:val="14"/>
      </w:rPr>
      <w:t>1</w:t>
    </w:r>
    <w:r w:rsidR="00C27F40">
      <w:rPr>
        <w:rFonts w:asciiTheme="minorHAnsi" w:hAnsiTheme="minorHAnsi" w:cstheme="minorHAnsi"/>
        <w:color w:val="808080" w:themeColor="background1" w:themeShade="80"/>
        <w:sz w:val="14"/>
        <w:szCs w:val="14"/>
      </w:rPr>
      <w:t>6</w:t>
    </w:r>
    <w:r w:rsidR="00165D8C" w:rsidRPr="009F5324">
      <w:rPr>
        <w:rFonts w:asciiTheme="minorHAnsi" w:hAnsiTheme="minorHAnsi" w:cstheme="minorHAnsi"/>
        <w:color w:val="808080" w:themeColor="background1" w:themeShade="80"/>
        <w:sz w:val="14"/>
        <w:szCs w:val="14"/>
      </w:rPr>
      <w:t>.2</w:t>
    </w:r>
    <w:r w:rsidR="00354F89">
      <w:rPr>
        <w:rFonts w:asciiTheme="minorHAnsi" w:hAnsiTheme="minorHAnsi" w:cstheme="minorHAnsi"/>
        <w:color w:val="808080" w:themeColor="background1" w:themeShade="80"/>
        <w:sz w:val="14"/>
        <w:szCs w:val="14"/>
      </w:rPr>
      <w:t>2</w:t>
    </w:r>
    <w:r w:rsidR="00165D8C" w:rsidRPr="009F5324">
      <w:rPr>
        <w:rFonts w:asciiTheme="minorHAnsi" w:hAnsiTheme="minorHAnsi" w:cstheme="minorHAnsi"/>
        <w:color w:val="808080" w:themeColor="background1" w:themeShade="80"/>
        <w:sz w:val="14"/>
        <w:szCs w:val="14"/>
      </w:rPr>
      <w:t>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ECBE8" w14:textId="77777777" w:rsidR="00763FB4" w:rsidRDefault="00763FB4" w:rsidP="00AE0311">
      <w:r>
        <w:separator/>
      </w:r>
    </w:p>
  </w:footnote>
  <w:footnote w:type="continuationSeparator" w:id="0">
    <w:p w14:paraId="51FE7BFF" w14:textId="77777777" w:rsidR="00763FB4" w:rsidRDefault="00763FB4" w:rsidP="00AE0311">
      <w:r>
        <w:continuationSeparator/>
      </w:r>
    </w:p>
  </w:footnote>
  <w:footnote w:type="continuationNotice" w:id="1">
    <w:p w14:paraId="19614935" w14:textId="77777777" w:rsidR="00763FB4" w:rsidRDefault="00763F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26091" w14:textId="77777777" w:rsidR="00550045" w:rsidRDefault="00D17D9A">
    <w:pPr>
      <w:pStyle w:val="Header"/>
    </w:pPr>
    <w:r>
      <w:rPr>
        <w:noProof/>
      </w:rPr>
      <w:pict w14:anchorId="277DC6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781219" o:spid="_x0000_s1039" type="#_x0000_t136" style="position:absolute;margin-left:0;margin-top:0;width:675pt;height:110.25pt;rotation:315;z-index:-251658238;mso-position-horizontal:center;mso-position-horizontal-relative:margin;mso-position-vertical:center;mso-position-vertical-relative:margin" o:allowincell="f" fillcolor="#f60" stroked="f">
          <v:fill opacity=".5"/>
          <v:textpath style="font-family:&quot;Mangal&quot;;font-size:60pt" string="FRESHMAN ADVIS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747B" w14:textId="01EBDFD2" w:rsidR="00550045" w:rsidRPr="007D64B5" w:rsidRDefault="0075226D" w:rsidP="00C5525E">
    <w:pPr>
      <w:pStyle w:val="Header"/>
      <w:jc w:val="right"/>
      <w:rPr>
        <w:rFonts w:asciiTheme="majorHAnsi" w:hAnsiTheme="majorHAnsi" w:cstheme="majorHAnsi"/>
        <w:color w:val="F2750E"/>
        <w:spacing w:val="-6"/>
        <w:sz w:val="32"/>
        <w:szCs w:val="36"/>
      </w:rPr>
    </w:pPr>
    <w:r w:rsidRPr="006E0698">
      <w:rPr>
        <w:rFonts w:ascii="Calibri Light" w:hAnsi="Calibri Light" w:cs="Calibri Light"/>
        <w:noProof/>
        <w:color w:val="2E74B5" w:themeColor="accent1" w:themeShade="BF"/>
        <w:spacing w:val="6"/>
        <w:sz w:val="36"/>
        <w:szCs w:val="36"/>
        <w:shd w:val="clear" w:color="auto" w:fill="FFFF00"/>
      </w:rPr>
      <w:drawing>
        <wp:anchor distT="0" distB="0" distL="114300" distR="114300" simplePos="0" relativeHeight="251658240" behindDoc="0" locked="0" layoutInCell="1" allowOverlap="1" wp14:anchorId="0D69AD9B" wp14:editId="50F625FF">
          <wp:simplePos x="0" y="0"/>
          <wp:positionH relativeFrom="margin">
            <wp:posOffset>15240</wp:posOffset>
          </wp:positionH>
          <wp:positionV relativeFrom="paragraph">
            <wp:posOffset>-45720</wp:posOffset>
          </wp:positionV>
          <wp:extent cx="1524000" cy="525746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U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39" cy="539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698" w:rsidRPr="00E876CD">
      <w:rPr>
        <w:rFonts w:ascii="Calibri Light" w:hAnsi="Calibri Light" w:cs="Calibri Light"/>
        <w:noProof/>
        <w:color w:val="2E74B5" w:themeColor="accent1" w:themeShade="BF"/>
        <w:spacing w:val="6"/>
      </w:rPr>
      <w:t xml:space="preserve"> </w:t>
    </w:r>
    <w:r w:rsidR="00AE2D8E" w:rsidRPr="007D64B5">
      <w:rPr>
        <w:rFonts w:ascii="Calibri Light" w:hAnsi="Calibri Light" w:cs="Calibri Light"/>
        <w:noProof/>
        <w:color w:val="2E74B5" w:themeColor="accent1" w:themeShade="BF"/>
        <w:spacing w:val="6"/>
        <w:sz w:val="36"/>
        <w:szCs w:val="36"/>
      </w:rPr>
      <w:t xml:space="preserve">Faculty Academic </w:t>
    </w:r>
    <w:proofErr w:type="gramStart"/>
    <w:r w:rsidR="00AE2D8E" w:rsidRPr="007D64B5">
      <w:rPr>
        <w:rFonts w:ascii="Calibri Light" w:hAnsi="Calibri Light" w:cs="Calibri Light"/>
        <w:noProof/>
        <w:color w:val="2E74B5" w:themeColor="accent1" w:themeShade="BF"/>
        <w:spacing w:val="6"/>
        <w:sz w:val="36"/>
        <w:szCs w:val="36"/>
      </w:rPr>
      <w:t>Advisors</w:t>
    </w:r>
    <w:r w:rsidR="00AE2D8E" w:rsidRPr="007D64B5">
      <w:rPr>
        <w:rFonts w:ascii="Calibri Light" w:hAnsi="Calibri Light" w:cs="Calibri Light"/>
        <w:color w:val="2E74B5" w:themeColor="accent1" w:themeShade="BF"/>
        <w:spacing w:val="-6"/>
        <w:sz w:val="36"/>
        <w:szCs w:val="36"/>
      </w:rPr>
      <w:t xml:space="preserve">  </w:t>
    </w:r>
    <w:r w:rsidR="0085622A" w:rsidRPr="007D64B5">
      <w:rPr>
        <w:rFonts w:asciiTheme="majorHAnsi" w:hAnsiTheme="majorHAnsi" w:cstheme="majorHAnsi"/>
        <w:color w:val="F2750E"/>
        <w:spacing w:val="-6"/>
        <w:sz w:val="32"/>
        <w:szCs w:val="36"/>
      </w:rPr>
      <w:t>b</w:t>
    </w:r>
    <w:r w:rsidR="00550045" w:rsidRPr="007D64B5">
      <w:rPr>
        <w:rFonts w:asciiTheme="majorHAnsi" w:hAnsiTheme="majorHAnsi" w:cstheme="majorHAnsi"/>
        <w:color w:val="F2750E"/>
        <w:spacing w:val="-6"/>
        <w:sz w:val="32"/>
        <w:szCs w:val="36"/>
      </w:rPr>
      <w:t>y</w:t>
    </w:r>
    <w:proofErr w:type="gramEnd"/>
    <w:r w:rsidR="00550045" w:rsidRPr="007D64B5">
      <w:rPr>
        <w:rFonts w:asciiTheme="majorHAnsi" w:hAnsiTheme="majorHAnsi" w:cstheme="majorHAnsi"/>
        <w:color w:val="F2750E"/>
        <w:spacing w:val="-6"/>
        <w:sz w:val="32"/>
        <w:szCs w:val="36"/>
      </w:rPr>
      <w:t xml:space="preserve"> Major</w:t>
    </w:r>
    <w:r w:rsidR="009A30E8">
      <w:rPr>
        <w:rFonts w:asciiTheme="majorHAnsi" w:hAnsiTheme="majorHAnsi" w:cstheme="majorHAnsi"/>
        <w:color w:val="F2750E"/>
        <w:spacing w:val="-6"/>
        <w:sz w:val="32"/>
        <w:szCs w:val="36"/>
      </w:rPr>
      <w:t>s</w:t>
    </w:r>
  </w:p>
  <w:p w14:paraId="17FBB8D3" w14:textId="65F57926" w:rsidR="005273DF" w:rsidRPr="005273DF" w:rsidRDefault="005273DF" w:rsidP="00C5525E">
    <w:pPr>
      <w:pStyle w:val="Header"/>
      <w:jc w:val="right"/>
      <w:rPr>
        <w:rFonts w:asciiTheme="majorHAnsi" w:hAnsiTheme="majorHAnsi" w:cstheme="majorHAnsi"/>
        <w:color w:val="F2750E"/>
        <w:spacing w:val="-6"/>
        <w:sz w:val="8"/>
        <w:szCs w:val="10"/>
      </w:rPr>
    </w:pPr>
  </w:p>
  <w:p w14:paraId="5A0AA681" w14:textId="3F77D69F" w:rsidR="00081112" w:rsidRDefault="002F6A31" w:rsidP="00081112">
    <w:pPr>
      <w:pStyle w:val="Footer"/>
      <w:tabs>
        <w:tab w:val="clear" w:pos="9360"/>
        <w:tab w:val="right" w:pos="10800"/>
      </w:tabs>
      <w:jc w:val="right"/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</w:pPr>
    <w:r w:rsidRPr="00B95B16"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>S</w:t>
    </w:r>
    <w:r w:rsidR="00EB72C9"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 xml:space="preserve">tudents </w:t>
    </w:r>
    <w:r w:rsidR="002B1AAE"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>who have completed</w:t>
    </w:r>
    <w:r w:rsidR="00EB72C9"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 xml:space="preserve"> 24 units or two semesters at FMU</w:t>
    </w:r>
    <w:r w:rsidR="00B95B16" w:rsidRPr="00B95B16"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 xml:space="preserve"> </w:t>
    </w:r>
    <w:r w:rsidR="005273DF"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>m</w:t>
    </w:r>
    <w:r w:rsidR="00081112"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>ust</w:t>
    </w:r>
    <w:r w:rsidR="005273DF"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 xml:space="preserve"> </w:t>
    </w:r>
    <w:r w:rsidR="00081112"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>self-register for courses</w:t>
    </w:r>
  </w:p>
  <w:p w14:paraId="6C278136" w14:textId="77777777" w:rsidR="009A30E8" w:rsidRDefault="00081112" w:rsidP="00081112">
    <w:pPr>
      <w:pStyle w:val="Footer"/>
      <w:tabs>
        <w:tab w:val="clear" w:pos="9360"/>
        <w:tab w:val="right" w:pos="10800"/>
      </w:tabs>
      <w:jc w:val="right"/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</w:pPr>
    <w:r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 xml:space="preserve">and </w:t>
    </w:r>
    <w:r w:rsidR="00B95B16" w:rsidRPr="00B95B16"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>should</w:t>
    </w:r>
    <w:r w:rsidR="00EB72C9"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 xml:space="preserve"> consult </w:t>
    </w:r>
    <w:r w:rsidR="00B95B16" w:rsidRPr="00B95B16"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 xml:space="preserve">their </w:t>
    </w:r>
    <w:r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 xml:space="preserve">assigned </w:t>
    </w:r>
    <w:r w:rsidR="00B95B16" w:rsidRPr="00B95B16"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>faculty adviso</w:t>
    </w:r>
    <w:r w:rsidR="00780309"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 xml:space="preserve">r each semester </w:t>
    </w:r>
    <w:r w:rsidR="002B1AAE"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 xml:space="preserve">to </w:t>
    </w:r>
    <w:r w:rsidR="007D64B5"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>ensure enrolling in degree-applicable coursework</w:t>
    </w:r>
    <w:r w:rsidR="00B95B16" w:rsidRPr="00B95B16"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>.</w:t>
    </w:r>
  </w:p>
  <w:p w14:paraId="49318891" w14:textId="132777B1" w:rsidR="004C132B" w:rsidRDefault="002F6A31" w:rsidP="00081112">
    <w:pPr>
      <w:pStyle w:val="Footer"/>
      <w:tabs>
        <w:tab w:val="clear" w:pos="9360"/>
        <w:tab w:val="right" w:pos="10800"/>
      </w:tabs>
      <w:jc w:val="right"/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</w:pPr>
    <w:r w:rsidRPr="00B95B16"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 xml:space="preserve">  </w:t>
    </w:r>
    <w:r w:rsidR="007B4863">
      <w:rPr>
        <w:rFonts w:asciiTheme="minorHAnsi" w:eastAsia="Adobe Fan Heiti Std B" w:hAnsiTheme="minorHAnsi" w:cstheme="minorHAnsi"/>
        <w:bCs/>
        <w:i/>
        <w:iCs/>
        <w:color w:val="404040" w:themeColor="text1" w:themeTint="BF"/>
        <w:sz w:val="16"/>
        <w:szCs w:val="22"/>
      </w:rPr>
      <w:t xml:space="preserve">  </w:t>
    </w:r>
  </w:p>
  <w:p w14:paraId="30C8B9CE" w14:textId="77777777" w:rsidR="002F6A31" w:rsidRPr="000B06B0" w:rsidRDefault="002F6A31" w:rsidP="000B06B0">
    <w:pPr>
      <w:tabs>
        <w:tab w:val="left" w:pos="5328"/>
        <w:tab w:val="left" w:pos="7945"/>
      </w:tabs>
      <w:rPr>
        <w:rFonts w:asciiTheme="minorHAnsi" w:eastAsia="Adobe Fan Heiti Std B" w:hAnsiTheme="minorHAnsi" w:cstheme="minorHAnsi"/>
        <w:b/>
        <w:color w:val="404040" w:themeColor="text1" w:themeTint="BF"/>
        <w:sz w:val="6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12D5" w14:textId="77777777" w:rsidR="00550045" w:rsidRDefault="00D17D9A">
    <w:pPr>
      <w:pStyle w:val="Header"/>
    </w:pPr>
    <w:r>
      <w:rPr>
        <w:noProof/>
      </w:rPr>
      <w:pict w14:anchorId="16F493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781218" o:spid="_x0000_s1038" type="#_x0000_t136" style="position:absolute;margin-left:0;margin-top:0;width:675pt;height:110.25pt;rotation:315;z-index:-251658239;mso-position-horizontal:center;mso-position-horizontal-relative:margin;mso-position-vertical:center;mso-position-vertical-relative:margin" o:allowincell="f" fillcolor="#f60" stroked="f">
          <v:fill opacity=".5"/>
          <v:textpath style="font-family:&quot;Mangal&quot;;font-size:60pt" string="FRESHMAN ADVIS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344EC"/>
    <w:multiLevelType w:val="hybridMultilevel"/>
    <w:tmpl w:val="88A0C9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F54B20"/>
    <w:multiLevelType w:val="hybridMultilevel"/>
    <w:tmpl w:val="356840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15200C"/>
    <w:multiLevelType w:val="hybridMultilevel"/>
    <w:tmpl w:val="118A52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EC0A81"/>
    <w:multiLevelType w:val="hybridMultilevel"/>
    <w:tmpl w:val="BDE0E9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B03D26"/>
    <w:multiLevelType w:val="hybridMultilevel"/>
    <w:tmpl w:val="9122585C"/>
    <w:lvl w:ilvl="0" w:tplc="16A284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f60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3F"/>
    <w:rsid w:val="00005351"/>
    <w:rsid w:val="00005663"/>
    <w:rsid w:val="00005AAC"/>
    <w:rsid w:val="000066A7"/>
    <w:rsid w:val="000100FD"/>
    <w:rsid w:val="0001426A"/>
    <w:rsid w:val="00024B62"/>
    <w:rsid w:val="0002506C"/>
    <w:rsid w:val="00027A7E"/>
    <w:rsid w:val="00030BDD"/>
    <w:rsid w:val="00031DAC"/>
    <w:rsid w:val="00034BD3"/>
    <w:rsid w:val="000353E5"/>
    <w:rsid w:val="00043144"/>
    <w:rsid w:val="00044B42"/>
    <w:rsid w:val="00046EDE"/>
    <w:rsid w:val="000541E1"/>
    <w:rsid w:val="00054CEE"/>
    <w:rsid w:val="00057677"/>
    <w:rsid w:val="00057F9F"/>
    <w:rsid w:val="000621BC"/>
    <w:rsid w:val="000622DF"/>
    <w:rsid w:val="00062E44"/>
    <w:rsid w:val="00070774"/>
    <w:rsid w:val="000718A6"/>
    <w:rsid w:val="00071B50"/>
    <w:rsid w:val="00071B97"/>
    <w:rsid w:val="0007473A"/>
    <w:rsid w:val="00077002"/>
    <w:rsid w:val="0007712E"/>
    <w:rsid w:val="0008110D"/>
    <w:rsid w:val="00081112"/>
    <w:rsid w:val="00082D71"/>
    <w:rsid w:val="000838DC"/>
    <w:rsid w:val="00084521"/>
    <w:rsid w:val="00087566"/>
    <w:rsid w:val="00091B2D"/>
    <w:rsid w:val="00092365"/>
    <w:rsid w:val="00093FE8"/>
    <w:rsid w:val="0009711F"/>
    <w:rsid w:val="000A0CF1"/>
    <w:rsid w:val="000A174F"/>
    <w:rsid w:val="000A3C9C"/>
    <w:rsid w:val="000A46E1"/>
    <w:rsid w:val="000A74AE"/>
    <w:rsid w:val="000B06B0"/>
    <w:rsid w:val="000B0A5D"/>
    <w:rsid w:val="000B0BF6"/>
    <w:rsid w:val="000B1411"/>
    <w:rsid w:val="000B21FF"/>
    <w:rsid w:val="000B5FCD"/>
    <w:rsid w:val="000B6189"/>
    <w:rsid w:val="000B729F"/>
    <w:rsid w:val="000C10E3"/>
    <w:rsid w:val="000C14FA"/>
    <w:rsid w:val="000C2DD8"/>
    <w:rsid w:val="000C3CB8"/>
    <w:rsid w:val="000D2712"/>
    <w:rsid w:val="000D3252"/>
    <w:rsid w:val="000D3C91"/>
    <w:rsid w:val="000D6AD3"/>
    <w:rsid w:val="000D7917"/>
    <w:rsid w:val="000E461F"/>
    <w:rsid w:val="000E4651"/>
    <w:rsid w:val="000E7B46"/>
    <w:rsid w:val="000E7CFD"/>
    <w:rsid w:val="000F0C25"/>
    <w:rsid w:val="000F1976"/>
    <w:rsid w:val="000F341E"/>
    <w:rsid w:val="000F4825"/>
    <w:rsid w:val="000F6475"/>
    <w:rsid w:val="00101125"/>
    <w:rsid w:val="0010452D"/>
    <w:rsid w:val="001059C2"/>
    <w:rsid w:val="0010637F"/>
    <w:rsid w:val="00107124"/>
    <w:rsid w:val="00111102"/>
    <w:rsid w:val="001125D7"/>
    <w:rsid w:val="00113C5F"/>
    <w:rsid w:val="00115C73"/>
    <w:rsid w:val="00116551"/>
    <w:rsid w:val="0012001D"/>
    <w:rsid w:val="00123749"/>
    <w:rsid w:val="00124A32"/>
    <w:rsid w:val="00126863"/>
    <w:rsid w:val="00126D31"/>
    <w:rsid w:val="00127E8B"/>
    <w:rsid w:val="00130B68"/>
    <w:rsid w:val="00133AE9"/>
    <w:rsid w:val="00134130"/>
    <w:rsid w:val="00135647"/>
    <w:rsid w:val="001361F3"/>
    <w:rsid w:val="00140048"/>
    <w:rsid w:val="001401C8"/>
    <w:rsid w:val="00140707"/>
    <w:rsid w:val="00144EBF"/>
    <w:rsid w:val="00145CAB"/>
    <w:rsid w:val="00146526"/>
    <w:rsid w:val="00150248"/>
    <w:rsid w:val="0015143A"/>
    <w:rsid w:val="0015354B"/>
    <w:rsid w:val="001543C9"/>
    <w:rsid w:val="0015471E"/>
    <w:rsid w:val="00154E67"/>
    <w:rsid w:val="0015569C"/>
    <w:rsid w:val="00164A72"/>
    <w:rsid w:val="00165A34"/>
    <w:rsid w:val="00165CBF"/>
    <w:rsid w:val="00165D8C"/>
    <w:rsid w:val="00167ACF"/>
    <w:rsid w:val="00171CB7"/>
    <w:rsid w:val="00182D55"/>
    <w:rsid w:val="00183770"/>
    <w:rsid w:val="0018574D"/>
    <w:rsid w:val="00187584"/>
    <w:rsid w:val="00190133"/>
    <w:rsid w:val="00192000"/>
    <w:rsid w:val="001924A9"/>
    <w:rsid w:val="001A121F"/>
    <w:rsid w:val="001A2EB0"/>
    <w:rsid w:val="001A3583"/>
    <w:rsid w:val="001A7751"/>
    <w:rsid w:val="001B7C5F"/>
    <w:rsid w:val="001C35F6"/>
    <w:rsid w:val="001C7947"/>
    <w:rsid w:val="001C79B2"/>
    <w:rsid w:val="001C7E89"/>
    <w:rsid w:val="001D1443"/>
    <w:rsid w:val="001D2451"/>
    <w:rsid w:val="001D5E65"/>
    <w:rsid w:val="001D6134"/>
    <w:rsid w:val="001D7514"/>
    <w:rsid w:val="001D7EF3"/>
    <w:rsid w:val="001E0438"/>
    <w:rsid w:val="001E31CA"/>
    <w:rsid w:val="001E5D7D"/>
    <w:rsid w:val="001E7009"/>
    <w:rsid w:val="001F252A"/>
    <w:rsid w:val="001F37D0"/>
    <w:rsid w:val="001F37EF"/>
    <w:rsid w:val="001F3D57"/>
    <w:rsid w:val="001F43D3"/>
    <w:rsid w:val="001F5CE4"/>
    <w:rsid w:val="00201551"/>
    <w:rsid w:val="00203BBB"/>
    <w:rsid w:val="00203FE2"/>
    <w:rsid w:val="00204927"/>
    <w:rsid w:val="00212015"/>
    <w:rsid w:val="00212C84"/>
    <w:rsid w:val="00214088"/>
    <w:rsid w:val="00214A77"/>
    <w:rsid w:val="00215685"/>
    <w:rsid w:val="0021579E"/>
    <w:rsid w:val="0021748B"/>
    <w:rsid w:val="00217BC9"/>
    <w:rsid w:val="0022046C"/>
    <w:rsid w:val="00221DD0"/>
    <w:rsid w:val="002248D7"/>
    <w:rsid w:val="00225508"/>
    <w:rsid w:val="0023193C"/>
    <w:rsid w:val="00232ECE"/>
    <w:rsid w:val="002339A2"/>
    <w:rsid w:val="002415E1"/>
    <w:rsid w:val="00242505"/>
    <w:rsid w:val="00244358"/>
    <w:rsid w:val="00244DA6"/>
    <w:rsid w:val="0024530C"/>
    <w:rsid w:val="00246BCD"/>
    <w:rsid w:val="0025180D"/>
    <w:rsid w:val="00253D31"/>
    <w:rsid w:val="00260365"/>
    <w:rsid w:val="00260AF7"/>
    <w:rsid w:val="002661F0"/>
    <w:rsid w:val="002662E6"/>
    <w:rsid w:val="00266E32"/>
    <w:rsid w:val="00274B8F"/>
    <w:rsid w:val="0027512C"/>
    <w:rsid w:val="002754E2"/>
    <w:rsid w:val="0028172D"/>
    <w:rsid w:val="00281E6E"/>
    <w:rsid w:val="002821D7"/>
    <w:rsid w:val="00284EBE"/>
    <w:rsid w:val="00286363"/>
    <w:rsid w:val="00287359"/>
    <w:rsid w:val="0029088E"/>
    <w:rsid w:val="00291619"/>
    <w:rsid w:val="00291795"/>
    <w:rsid w:val="002920DA"/>
    <w:rsid w:val="002A01D5"/>
    <w:rsid w:val="002A26CB"/>
    <w:rsid w:val="002A3BDD"/>
    <w:rsid w:val="002A529B"/>
    <w:rsid w:val="002A7AAC"/>
    <w:rsid w:val="002B0F50"/>
    <w:rsid w:val="002B1AAE"/>
    <w:rsid w:val="002B48FD"/>
    <w:rsid w:val="002B5712"/>
    <w:rsid w:val="002B704D"/>
    <w:rsid w:val="002C1466"/>
    <w:rsid w:val="002C1A74"/>
    <w:rsid w:val="002C4BE2"/>
    <w:rsid w:val="002C4CAF"/>
    <w:rsid w:val="002C5178"/>
    <w:rsid w:val="002C6AD4"/>
    <w:rsid w:val="002D0261"/>
    <w:rsid w:val="002D12B7"/>
    <w:rsid w:val="002D6994"/>
    <w:rsid w:val="002D7577"/>
    <w:rsid w:val="002E07EA"/>
    <w:rsid w:val="002E29F4"/>
    <w:rsid w:val="002F17D2"/>
    <w:rsid w:val="002F4AFB"/>
    <w:rsid w:val="002F504F"/>
    <w:rsid w:val="002F5B81"/>
    <w:rsid w:val="002F6A31"/>
    <w:rsid w:val="002F7DA5"/>
    <w:rsid w:val="003015B7"/>
    <w:rsid w:val="00304974"/>
    <w:rsid w:val="00305E88"/>
    <w:rsid w:val="00306D7A"/>
    <w:rsid w:val="00310AEF"/>
    <w:rsid w:val="003112D1"/>
    <w:rsid w:val="003121B5"/>
    <w:rsid w:val="003125BA"/>
    <w:rsid w:val="00313026"/>
    <w:rsid w:val="003136F8"/>
    <w:rsid w:val="0031469E"/>
    <w:rsid w:val="00315A86"/>
    <w:rsid w:val="003174BD"/>
    <w:rsid w:val="00324FE6"/>
    <w:rsid w:val="003302F5"/>
    <w:rsid w:val="0033072F"/>
    <w:rsid w:val="00332648"/>
    <w:rsid w:val="00333A9B"/>
    <w:rsid w:val="00335EFA"/>
    <w:rsid w:val="00336754"/>
    <w:rsid w:val="00341449"/>
    <w:rsid w:val="00350181"/>
    <w:rsid w:val="00351E83"/>
    <w:rsid w:val="0035462C"/>
    <w:rsid w:val="003547DA"/>
    <w:rsid w:val="00354F89"/>
    <w:rsid w:val="003560B6"/>
    <w:rsid w:val="0036148E"/>
    <w:rsid w:val="00361D11"/>
    <w:rsid w:val="0036291D"/>
    <w:rsid w:val="00363275"/>
    <w:rsid w:val="0036420A"/>
    <w:rsid w:val="0036686A"/>
    <w:rsid w:val="00367720"/>
    <w:rsid w:val="003707B0"/>
    <w:rsid w:val="00370827"/>
    <w:rsid w:val="0037130F"/>
    <w:rsid w:val="00372052"/>
    <w:rsid w:val="003749DF"/>
    <w:rsid w:val="0037701D"/>
    <w:rsid w:val="003801DA"/>
    <w:rsid w:val="00383053"/>
    <w:rsid w:val="00384351"/>
    <w:rsid w:val="00385D9A"/>
    <w:rsid w:val="00390775"/>
    <w:rsid w:val="0039135E"/>
    <w:rsid w:val="00393AB4"/>
    <w:rsid w:val="00393ACE"/>
    <w:rsid w:val="0039505C"/>
    <w:rsid w:val="0039520B"/>
    <w:rsid w:val="003A3462"/>
    <w:rsid w:val="003A3D0D"/>
    <w:rsid w:val="003B22A4"/>
    <w:rsid w:val="003B5533"/>
    <w:rsid w:val="003B5BA7"/>
    <w:rsid w:val="003B6AA3"/>
    <w:rsid w:val="003B6BA5"/>
    <w:rsid w:val="003C1628"/>
    <w:rsid w:val="003C3123"/>
    <w:rsid w:val="003C4C48"/>
    <w:rsid w:val="003C63C3"/>
    <w:rsid w:val="003C6E38"/>
    <w:rsid w:val="003C77CA"/>
    <w:rsid w:val="003D25ED"/>
    <w:rsid w:val="003D2B33"/>
    <w:rsid w:val="003D3FF7"/>
    <w:rsid w:val="003D50FD"/>
    <w:rsid w:val="003D6D38"/>
    <w:rsid w:val="003E05E8"/>
    <w:rsid w:val="003E07D1"/>
    <w:rsid w:val="003E266C"/>
    <w:rsid w:val="003E31CA"/>
    <w:rsid w:val="00400382"/>
    <w:rsid w:val="00401856"/>
    <w:rsid w:val="004047FE"/>
    <w:rsid w:val="00405D98"/>
    <w:rsid w:val="0041191B"/>
    <w:rsid w:val="00413FFF"/>
    <w:rsid w:val="004159CD"/>
    <w:rsid w:val="00415F05"/>
    <w:rsid w:val="00417037"/>
    <w:rsid w:val="00417375"/>
    <w:rsid w:val="00425B22"/>
    <w:rsid w:val="00425BF9"/>
    <w:rsid w:val="00425FFB"/>
    <w:rsid w:val="00427BE9"/>
    <w:rsid w:val="004304FA"/>
    <w:rsid w:val="004336D2"/>
    <w:rsid w:val="0043561C"/>
    <w:rsid w:val="00437C3E"/>
    <w:rsid w:val="00437E3B"/>
    <w:rsid w:val="00440D02"/>
    <w:rsid w:val="0044137E"/>
    <w:rsid w:val="004430F1"/>
    <w:rsid w:val="00450477"/>
    <w:rsid w:val="004509B3"/>
    <w:rsid w:val="00452935"/>
    <w:rsid w:val="004529B2"/>
    <w:rsid w:val="00453068"/>
    <w:rsid w:val="00456169"/>
    <w:rsid w:val="004613EA"/>
    <w:rsid w:val="004620E2"/>
    <w:rsid w:val="00462D9A"/>
    <w:rsid w:val="00463A64"/>
    <w:rsid w:val="00464869"/>
    <w:rsid w:val="00466FAA"/>
    <w:rsid w:val="00470BC8"/>
    <w:rsid w:val="0047243E"/>
    <w:rsid w:val="004730CE"/>
    <w:rsid w:val="00476A11"/>
    <w:rsid w:val="00480EEE"/>
    <w:rsid w:val="00481CBF"/>
    <w:rsid w:val="00483645"/>
    <w:rsid w:val="004858C0"/>
    <w:rsid w:val="004910E1"/>
    <w:rsid w:val="004936F6"/>
    <w:rsid w:val="0049676A"/>
    <w:rsid w:val="004A2157"/>
    <w:rsid w:val="004A34DA"/>
    <w:rsid w:val="004A3867"/>
    <w:rsid w:val="004A3AE9"/>
    <w:rsid w:val="004A3C00"/>
    <w:rsid w:val="004A4F5D"/>
    <w:rsid w:val="004A73DC"/>
    <w:rsid w:val="004B01D3"/>
    <w:rsid w:val="004B1E3B"/>
    <w:rsid w:val="004B48C8"/>
    <w:rsid w:val="004B6F1E"/>
    <w:rsid w:val="004C0804"/>
    <w:rsid w:val="004C0858"/>
    <w:rsid w:val="004C132B"/>
    <w:rsid w:val="004C2815"/>
    <w:rsid w:val="004C574C"/>
    <w:rsid w:val="004C65EA"/>
    <w:rsid w:val="004D0E0A"/>
    <w:rsid w:val="004D1614"/>
    <w:rsid w:val="004D243A"/>
    <w:rsid w:val="004D3AB3"/>
    <w:rsid w:val="004D4125"/>
    <w:rsid w:val="004E455E"/>
    <w:rsid w:val="004E4651"/>
    <w:rsid w:val="004E57DD"/>
    <w:rsid w:val="004E7369"/>
    <w:rsid w:val="0050106D"/>
    <w:rsid w:val="0050204A"/>
    <w:rsid w:val="00504707"/>
    <w:rsid w:val="005076F8"/>
    <w:rsid w:val="00511324"/>
    <w:rsid w:val="00511AD8"/>
    <w:rsid w:val="0051273A"/>
    <w:rsid w:val="005148E4"/>
    <w:rsid w:val="00522F72"/>
    <w:rsid w:val="0052404A"/>
    <w:rsid w:val="00526A3D"/>
    <w:rsid w:val="005273DF"/>
    <w:rsid w:val="0053122D"/>
    <w:rsid w:val="0053511D"/>
    <w:rsid w:val="00535C80"/>
    <w:rsid w:val="00536446"/>
    <w:rsid w:val="00536BE9"/>
    <w:rsid w:val="00543BBD"/>
    <w:rsid w:val="00544B83"/>
    <w:rsid w:val="0054561F"/>
    <w:rsid w:val="005479C5"/>
    <w:rsid w:val="00550045"/>
    <w:rsid w:val="00550BFD"/>
    <w:rsid w:val="005511C6"/>
    <w:rsid w:val="00554A21"/>
    <w:rsid w:val="0055573D"/>
    <w:rsid w:val="00555E79"/>
    <w:rsid w:val="005569C8"/>
    <w:rsid w:val="005609F0"/>
    <w:rsid w:val="005666A8"/>
    <w:rsid w:val="00567589"/>
    <w:rsid w:val="00571423"/>
    <w:rsid w:val="00574545"/>
    <w:rsid w:val="005753A1"/>
    <w:rsid w:val="0058315F"/>
    <w:rsid w:val="00583845"/>
    <w:rsid w:val="00584A48"/>
    <w:rsid w:val="00585072"/>
    <w:rsid w:val="00590C13"/>
    <w:rsid w:val="005923B8"/>
    <w:rsid w:val="005A2892"/>
    <w:rsid w:val="005A28D4"/>
    <w:rsid w:val="005A2C2C"/>
    <w:rsid w:val="005A64B8"/>
    <w:rsid w:val="005B023F"/>
    <w:rsid w:val="005B09F9"/>
    <w:rsid w:val="005B7216"/>
    <w:rsid w:val="005C16FC"/>
    <w:rsid w:val="005C4634"/>
    <w:rsid w:val="005C5341"/>
    <w:rsid w:val="005C704A"/>
    <w:rsid w:val="005D03DE"/>
    <w:rsid w:val="005D529C"/>
    <w:rsid w:val="005E14F8"/>
    <w:rsid w:val="005E24C7"/>
    <w:rsid w:val="005E3EDF"/>
    <w:rsid w:val="005E5546"/>
    <w:rsid w:val="005E6A1F"/>
    <w:rsid w:val="005F0765"/>
    <w:rsid w:val="005F1039"/>
    <w:rsid w:val="005F2DB5"/>
    <w:rsid w:val="005F3212"/>
    <w:rsid w:val="00604196"/>
    <w:rsid w:val="00611E8B"/>
    <w:rsid w:val="00611F7F"/>
    <w:rsid w:val="0061219F"/>
    <w:rsid w:val="00624DB7"/>
    <w:rsid w:val="00630EA8"/>
    <w:rsid w:val="00632692"/>
    <w:rsid w:val="006338CF"/>
    <w:rsid w:val="006352B9"/>
    <w:rsid w:val="0063573D"/>
    <w:rsid w:val="00636648"/>
    <w:rsid w:val="00642380"/>
    <w:rsid w:val="0064460B"/>
    <w:rsid w:val="006460AA"/>
    <w:rsid w:val="00651ECB"/>
    <w:rsid w:val="00653CFA"/>
    <w:rsid w:val="00655B91"/>
    <w:rsid w:val="00657896"/>
    <w:rsid w:val="006603C1"/>
    <w:rsid w:val="0066144B"/>
    <w:rsid w:val="00662644"/>
    <w:rsid w:val="006631CB"/>
    <w:rsid w:val="00663681"/>
    <w:rsid w:val="00676ACB"/>
    <w:rsid w:val="006773AF"/>
    <w:rsid w:val="00680E13"/>
    <w:rsid w:val="0068248C"/>
    <w:rsid w:val="00684697"/>
    <w:rsid w:val="00687F4B"/>
    <w:rsid w:val="0069117A"/>
    <w:rsid w:val="00692660"/>
    <w:rsid w:val="006963FF"/>
    <w:rsid w:val="006A0C40"/>
    <w:rsid w:val="006A0EBF"/>
    <w:rsid w:val="006A1C10"/>
    <w:rsid w:val="006A1EB4"/>
    <w:rsid w:val="006A4D03"/>
    <w:rsid w:val="006A56FE"/>
    <w:rsid w:val="006A5D55"/>
    <w:rsid w:val="006B0A70"/>
    <w:rsid w:val="006B3590"/>
    <w:rsid w:val="006B3A50"/>
    <w:rsid w:val="006B71EA"/>
    <w:rsid w:val="006C3657"/>
    <w:rsid w:val="006C4E94"/>
    <w:rsid w:val="006C602D"/>
    <w:rsid w:val="006D19AD"/>
    <w:rsid w:val="006D479A"/>
    <w:rsid w:val="006D5383"/>
    <w:rsid w:val="006D6057"/>
    <w:rsid w:val="006E0698"/>
    <w:rsid w:val="006E62CE"/>
    <w:rsid w:val="006E778D"/>
    <w:rsid w:val="006F220F"/>
    <w:rsid w:val="006F2C12"/>
    <w:rsid w:val="006F531C"/>
    <w:rsid w:val="006F7F79"/>
    <w:rsid w:val="00700154"/>
    <w:rsid w:val="00704D7F"/>
    <w:rsid w:val="00710E8C"/>
    <w:rsid w:val="007118CF"/>
    <w:rsid w:val="007120F2"/>
    <w:rsid w:val="0071336B"/>
    <w:rsid w:val="0071573F"/>
    <w:rsid w:val="00717BCF"/>
    <w:rsid w:val="00722455"/>
    <w:rsid w:val="00722805"/>
    <w:rsid w:val="00723A26"/>
    <w:rsid w:val="00725361"/>
    <w:rsid w:val="00725715"/>
    <w:rsid w:val="00730DBC"/>
    <w:rsid w:val="00730EEC"/>
    <w:rsid w:val="00731161"/>
    <w:rsid w:val="00733573"/>
    <w:rsid w:val="00734F58"/>
    <w:rsid w:val="00735A0C"/>
    <w:rsid w:val="007370F0"/>
    <w:rsid w:val="00742C4C"/>
    <w:rsid w:val="00742F7A"/>
    <w:rsid w:val="00746BEB"/>
    <w:rsid w:val="00747F6B"/>
    <w:rsid w:val="007506CA"/>
    <w:rsid w:val="00751D07"/>
    <w:rsid w:val="00751E0C"/>
    <w:rsid w:val="0075226D"/>
    <w:rsid w:val="00752BD1"/>
    <w:rsid w:val="00753C85"/>
    <w:rsid w:val="007548E9"/>
    <w:rsid w:val="00754A85"/>
    <w:rsid w:val="0075781F"/>
    <w:rsid w:val="00757904"/>
    <w:rsid w:val="007600FD"/>
    <w:rsid w:val="00760A36"/>
    <w:rsid w:val="00762429"/>
    <w:rsid w:val="00763A57"/>
    <w:rsid w:val="00763FB4"/>
    <w:rsid w:val="0076422D"/>
    <w:rsid w:val="00765FD6"/>
    <w:rsid w:val="00767ADF"/>
    <w:rsid w:val="00773042"/>
    <w:rsid w:val="00774A1A"/>
    <w:rsid w:val="00780309"/>
    <w:rsid w:val="007813ED"/>
    <w:rsid w:val="00783F93"/>
    <w:rsid w:val="007864E3"/>
    <w:rsid w:val="007873AA"/>
    <w:rsid w:val="00787860"/>
    <w:rsid w:val="00787E97"/>
    <w:rsid w:val="00787FF8"/>
    <w:rsid w:val="00790074"/>
    <w:rsid w:val="00790A06"/>
    <w:rsid w:val="0079120C"/>
    <w:rsid w:val="00793E59"/>
    <w:rsid w:val="00796502"/>
    <w:rsid w:val="007A4374"/>
    <w:rsid w:val="007A5045"/>
    <w:rsid w:val="007A6FF6"/>
    <w:rsid w:val="007A7A2C"/>
    <w:rsid w:val="007A7DC0"/>
    <w:rsid w:val="007B019C"/>
    <w:rsid w:val="007B4863"/>
    <w:rsid w:val="007B5335"/>
    <w:rsid w:val="007B6FAC"/>
    <w:rsid w:val="007C0038"/>
    <w:rsid w:val="007C44D1"/>
    <w:rsid w:val="007C5508"/>
    <w:rsid w:val="007C56FD"/>
    <w:rsid w:val="007C64EB"/>
    <w:rsid w:val="007D15E4"/>
    <w:rsid w:val="007D20F1"/>
    <w:rsid w:val="007D4D08"/>
    <w:rsid w:val="007D5EA5"/>
    <w:rsid w:val="007D64B5"/>
    <w:rsid w:val="007D74BA"/>
    <w:rsid w:val="007E1A06"/>
    <w:rsid w:val="007F05C2"/>
    <w:rsid w:val="007F509A"/>
    <w:rsid w:val="0080023C"/>
    <w:rsid w:val="00801569"/>
    <w:rsid w:val="00804E7A"/>
    <w:rsid w:val="008055A1"/>
    <w:rsid w:val="008056F3"/>
    <w:rsid w:val="00807121"/>
    <w:rsid w:val="0080772B"/>
    <w:rsid w:val="0081249B"/>
    <w:rsid w:val="008124F1"/>
    <w:rsid w:val="00812836"/>
    <w:rsid w:val="00812E42"/>
    <w:rsid w:val="00813895"/>
    <w:rsid w:val="008153C9"/>
    <w:rsid w:val="0081545A"/>
    <w:rsid w:val="00822AA0"/>
    <w:rsid w:val="00823F47"/>
    <w:rsid w:val="008267D1"/>
    <w:rsid w:val="0082791D"/>
    <w:rsid w:val="00830049"/>
    <w:rsid w:val="008341B3"/>
    <w:rsid w:val="0084038D"/>
    <w:rsid w:val="00841FE2"/>
    <w:rsid w:val="008420C3"/>
    <w:rsid w:val="008440EC"/>
    <w:rsid w:val="00845BAC"/>
    <w:rsid w:val="00847123"/>
    <w:rsid w:val="0084768A"/>
    <w:rsid w:val="008546B8"/>
    <w:rsid w:val="0085622A"/>
    <w:rsid w:val="0085637C"/>
    <w:rsid w:val="00856EEA"/>
    <w:rsid w:val="00861F98"/>
    <w:rsid w:val="0086651A"/>
    <w:rsid w:val="0086796D"/>
    <w:rsid w:val="008714D8"/>
    <w:rsid w:val="00872B23"/>
    <w:rsid w:val="00874FCE"/>
    <w:rsid w:val="00881633"/>
    <w:rsid w:val="0088524D"/>
    <w:rsid w:val="00885394"/>
    <w:rsid w:val="008923D4"/>
    <w:rsid w:val="00892AC5"/>
    <w:rsid w:val="00892ED4"/>
    <w:rsid w:val="008932F0"/>
    <w:rsid w:val="00895409"/>
    <w:rsid w:val="00895F05"/>
    <w:rsid w:val="008A20AC"/>
    <w:rsid w:val="008A3449"/>
    <w:rsid w:val="008A39E5"/>
    <w:rsid w:val="008A7209"/>
    <w:rsid w:val="008B113A"/>
    <w:rsid w:val="008B186A"/>
    <w:rsid w:val="008B1DA1"/>
    <w:rsid w:val="008B6292"/>
    <w:rsid w:val="008B67BD"/>
    <w:rsid w:val="008C0467"/>
    <w:rsid w:val="008C19BD"/>
    <w:rsid w:val="008C2086"/>
    <w:rsid w:val="008C2A09"/>
    <w:rsid w:val="008C2F8B"/>
    <w:rsid w:val="008C3C7E"/>
    <w:rsid w:val="008C742D"/>
    <w:rsid w:val="008D0EB1"/>
    <w:rsid w:val="008D2CDC"/>
    <w:rsid w:val="008D51F8"/>
    <w:rsid w:val="008D57C9"/>
    <w:rsid w:val="008D581F"/>
    <w:rsid w:val="008D6B16"/>
    <w:rsid w:val="008D76D8"/>
    <w:rsid w:val="008E1D0C"/>
    <w:rsid w:val="008E498F"/>
    <w:rsid w:val="008F0EB1"/>
    <w:rsid w:val="008F3476"/>
    <w:rsid w:val="008F36FB"/>
    <w:rsid w:val="0090226B"/>
    <w:rsid w:val="00907018"/>
    <w:rsid w:val="00911FD0"/>
    <w:rsid w:val="00912FE6"/>
    <w:rsid w:val="00913891"/>
    <w:rsid w:val="00917272"/>
    <w:rsid w:val="00920B50"/>
    <w:rsid w:val="00922369"/>
    <w:rsid w:val="00922C43"/>
    <w:rsid w:val="00924E0E"/>
    <w:rsid w:val="0092535E"/>
    <w:rsid w:val="00932245"/>
    <w:rsid w:val="009331E5"/>
    <w:rsid w:val="009359AF"/>
    <w:rsid w:val="0093673A"/>
    <w:rsid w:val="00946674"/>
    <w:rsid w:val="00950D1E"/>
    <w:rsid w:val="00950E29"/>
    <w:rsid w:val="00953536"/>
    <w:rsid w:val="00955DA6"/>
    <w:rsid w:val="00956D18"/>
    <w:rsid w:val="00956D6A"/>
    <w:rsid w:val="009602F6"/>
    <w:rsid w:val="00960F02"/>
    <w:rsid w:val="0096138C"/>
    <w:rsid w:val="009671D0"/>
    <w:rsid w:val="0096778A"/>
    <w:rsid w:val="00967B18"/>
    <w:rsid w:val="00970C91"/>
    <w:rsid w:val="00972E03"/>
    <w:rsid w:val="00974D64"/>
    <w:rsid w:val="00975F7C"/>
    <w:rsid w:val="00976A2A"/>
    <w:rsid w:val="0098025B"/>
    <w:rsid w:val="009802CD"/>
    <w:rsid w:val="00983D7C"/>
    <w:rsid w:val="0098491A"/>
    <w:rsid w:val="00987586"/>
    <w:rsid w:val="00991A92"/>
    <w:rsid w:val="00991E37"/>
    <w:rsid w:val="0099281F"/>
    <w:rsid w:val="0099559F"/>
    <w:rsid w:val="009958B8"/>
    <w:rsid w:val="009A1132"/>
    <w:rsid w:val="009A1533"/>
    <w:rsid w:val="009A30E8"/>
    <w:rsid w:val="009A3789"/>
    <w:rsid w:val="009A384A"/>
    <w:rsid w:val="009A5275"/>
    <w:rsid w:val="009A5898"/>
    <w:rsid w:val="009A626C"/>
    <w:rsid w:val="009B0E56"/>
    <w:rsid w:val="009B1D46"/>
    <w:rsid w:val="009B1E92"/>
    <w:rsid w:val="009B48AF"/>
    <w:rsid w:val="009B6FA3"/>
    <w:rsid w:val="009B7490"/>
    <w:rsid w:val="009C02E6"/>
    <w:rsid w:val="009C450C"/>
    <w:rsid w:val="009C4D1F"/>
    <w:rsid w:val="009C5D46"/>
    <w:rsid w:val="009C601F"/>
    <w:rsid w:val="009D2F33"/>
    <w:rsid w:val="009D44AA"/>
    <w:rsid w:val="009D4912"/>
    <w:rsid w:val="009D5579"/>
    <w:rsid w:val="009D7EDB"/>
    <w:rsid w:val="009E0C28"/>
    <w:rsid w:val="009E23F6"/>
    <w:rsid w:val="009E2B11"/>
    <w:rsid w:val="009E33AD"/>
    <w:rsid w:val="009E3E5E"/>
    <w:rsid w:val="009E4664"/>
    <w:rsid w:val="009E4A93"/>
    <w:rsid w:val="009E4B21"/>
    <w:rsid w:val="009E5BEE"/>
    <w:rsid w:val="009E7324"/>
    <w:rsid w:val="009E7872"/>
    <w:rsid w:val="009F1725"/>
    <w:rsid w:val="009F504B"/>
    <w:rsid w:val="009F5324"/>
    <w:rsid w:val="009F6546"/>
    <w:rsid w:val="00A00273"/>
    <w:rsid w:val="00A02D91"/>
    <w:rsid w:val="00A10931"/>
    <w:rsid w:val="00A10AA8"/>
    <w:rsid w:val="00A1697B"/>
    <w:rsid w:val="00A175B1"/>
    <w:rsid w:val="00A22010"/>
    <w:rsid w:val="00A222C1"/>
    <w:rsid w:val="00A23FB4"/>
    <w:rsid w:val="00A24D6B"/>
    <w:rsid w:val="00A269A5"/>
    <w:rsid w:val="00A31AE9"/>
    <w:rsid w:val="00A328F7"/>
    <w:rsid w:val="00A3335C"/>
    <w:rsid w:val="00A3750A"/>
    <w:rsid w:val="00A37888"/>
    <w:rsid w:val="00A401D0"/>
    <w:rsid w:val="00A40E59"/>
    <w:rsid w:val="00A4514A"/>
    <w:rsid w:val="00A52BD2"/>
    <w:rsid w:val="00A53136"/>
    <w:rsid w:val="00A531DA"/>
    <w:rsid w:val="00A57899"/>
    <w:rsid w:val="00A61F46"/>
    <w:rsid w:val="00A639C1"/>
    <w:rsid w:val="00A64323"/>
    <w:rsid w:val="00A65550"/>
    <w:rsid w:val="00A65F15"/>
    <w:rsid w:val="00A6730C"/>
    <w:rsid w:val="00A67E43"/>
    <w:rsid w:val="00A700B4"/>
    <w:rsid w:val="00A742C4"/>
    <w:rsid w:val="00A75DDF"/>
    <w:rsid w:val="00A803D3"/>
    <w:rsid w:val="00A80AE6"/>
    <w:rsid w:val="00A812F8"/>
    <w:rsid w:val="00A82300"/>
    <w:rsid w:val="00A8470D"/>
    <w:rsid w:val="00A8589A"/>
    <w:rsid w:val="00A86EF9"/>
    <w:rsid w:val="00A87865"/>
    <w:rsid w:val="00A91522"/>
    <w:rsid w:val="00A93551"/>
    <w:rsid w:val="00A93590"/>
    <w:rsid w:val="00A94C2C"/>
    <w:rsid w:val="00A97CB4"/>
    <w:rsid w:val="00AA03BE"/>
    <w:rsid w:val="00AA3485"/>
    <w:rsid w:val="00AA3DA1"/>
    <w:rsid w:val="00AA533B"/>
    <w:rsid w:val="00AA55DC"/>
    <w:rsid w:val="00AA70F0"/>
    <w:rsid w:val="00AA7D91"/>
    <w:rsid w:val="00AB0F56"/>
    <w:rsid w:val="00AB1A42"/>
    <w:rsid w:val="00AB3516"/>
    <w:rsid w:val="00AB6805"/>
    <w:rsid w:val="00AB743E"/>
    <w:rsid w:val="00AC3E04"/>
    <w:rsid w:val="00AC5B27"/>
    <w:rsid w:val="00AD169D"/>
    <w:rsid w:val="00AD2CEC"/>
    <w:rsid w:val="00AD3190"/>
    <w:rsid w:val="00AE0311"/>
    <w:rsid w:val="00AE0929"/>
    <w:rsid w:val="00AE1FD3"/>
    <w:rsid w:val="00AE2D60"/>
    <w:rsid w:val="00AE2D8E"/>
    <w:rsid w:val="00AE5037"/>
    <w:rsid w:val="00AE7D32"/>
    <w:rsid w:val="00AE7F2B"/>
    <w:rsid w:val="00AF04DE"/>
    <w:rsid w:val="00AF2F86"/>
    <w:rsid w:val="00AF55A1"/>
    <w:rsid w:val="00AF6B7E"/>
    <w:rsid w:val="00B00059"/>
    <w:rsid w:val="00B016B3"/>
    <w:rsid w:val="00B02C1F"/>
    <w:rsid w:val="00B031AD"/>
    <w:rsid w:val="00B040CB"/>
    <w:rsid w:val="00B125FD"/>
    <w:rsid w:val="00B14BFF"/>
    <w:rsid w:val="00B153FC"/>
    <w:rsid w:val="00B162B4"/>
    <w:rsid w:val="00B162C7"/>
    <w:rsid w:val="00B17BFB"/>
    <w:rsid w:val="00B17F55"/>
    <w:rsid w:val="00B221E2"/>
    <w:rsid w:val="00B22CA2"/>
    <w:rsid w:val="00B2413C"/>
    <w:rsid w:val="00B27AB4"/>
    <w:rsid w:val="00B41891"/>
    <w:rsid w:val="00B42D73"/>
    <w:rsid w:val="00B439DE"/>
    <w:rsid w:val="00B46BE7"/>
    <w:rsid w:val="00B475E2"/>
    <w:rsid w:val="00B50465"/>
    <w:rsid w:val="00B51621"/>
    <w:rsid w:val="00B51DF6"/>
    <w:rsid w:val="00B5290D"/>
    <w:rsid w:val="00B53A6F"/>
    <w:rsid w:val="00B54294"/>
    <w:rsid w:val="00B5582C"/>
    <w:rsid w:val="00B55849"/>
    <w:rsid w:val="00B56A7F"/>
    <w:rsid w:val="00B56B0B"/>
    <w:rsid w:val="00B61D11"/>
    <w:rsid w:val="00B7083C"/>
    <w:rsid w:val="00B71631"/>
    <w:rsid w:val="00B72E4A"/>
    <w:rsid w:val="00B75F05"/>
    <w:rsid w:val="00B76DC6"/>
    <w:rsid w:val="00B81660"/>
    <w:rsid w:val="00B84F8B"/>
    <w:rsid w:val="00B866F5"/>
    <w:rsid w:val="00B8764E"/>
    <w:rsid w:val="00B91B63"/>
    <w:rsid w:val="00B91B87"/>
    <w:rsid w:val="00B91DBC"/>
    <w:rsid w:val="00B92B7D"/>
    <w:rsid w:val="00B94996"/>
    <w:rsid w:val="00B95B16"/>
    <w:rsid w:val="00BB02EC"/>
    <w:rsid w:val="00BB0972"/>
    <w:rsid w:val="00BB1929"/>
    <w:rsid w:val="00BB4167"/>
    <w:rsid w:val="00BB746E"/>
    <w:rsid w:val="00BC2B3B"/>
    <w:rsid w:val="00BC50B8"/>
    <w:rsid w:val="00BD44F2"/>
    <w:rsid w:val="00BD7337"/>
    <w:rsid w:val="00BD7B67"/>
    <w:rsid w:val="00BE3909"/>
    <w:rsid w:val="00BE4806"/>
    <w:rsid w:val="00BE5361"/>
    <w:rsid w:val="00BF30BC"/>
    <w:rsid w:val="00BF3465"/>
    <w:rsid w:val="00C01520"/>
    <w:rsid w:val="00C058B8"/>
    <w:rsid w:val="00C06583"/>
    <w:rsid w:val="00C133E9"/>
    <w:rsid w:val="00C15773"/>
    <w:rsid w:val="00C20348"/>
    <w:rsid w:val="00C2039B"/>
    <w:rsid w:val="00C2205D"/>
    <w:rsid w:val="00C22BA1"/>
    <w:rsid w:val="00C238A5"/>
    <w:rsid w:val="00C2410A"/>
    <w:rsid w:val="00C258E2"/>
    <w:rsid w:val="00C25C07"/>
    <w:rsid w:val="00C27F40"/>
    <w:rsid w:val="00C30078"/>
    <w:rsid w:val="00C30269"/>
    <w:rsid w:val="00C33327"/>
    <w:rsid w:val="00C36898"/>
    <w:rsid w:val="00C3700E"/>
    <w:rsid w:val="00C373C0"/>
    <w:rsid w:val="00C41089"/>
    <w:rsid w:val="00C54447"/>
    <w:rsid w:val="00C5525E"/>
    <w:rsid w:val="00C56044"/>
    <w:rsid w:val="00C62067"/>
    <w:rsid w:val="00C648D7"/>
    <w:rsid w:val="00C657DD"/>
    <w:rsid w:val="00C67865"/>
    <w:rsid w:val="00C678A3"/>
    <w:rsid w:val="00C67C0C"/>
    <w:rsid w:val="00C701D1"/>
    <w:rsid w:val="00C729AB"/>
    <w:rsid w:val="00C741B2"/>
    <w:rsid w:val="00C77E36"/>
    <w:rsid w:val="00C81145"/>
    <w:rsid w:val="00C83BDA"/>
    <w:rsid w:val="00C870D9"/>
    <w:rsid w:val="00C8743E"/>
    <w:rsid w:val="00C911A3"/>
    <w:rsid w:val="00C94590"/>
    <w:rsid w:val="00C9523A"/>
    <w:rsid w:val="00C95EED"/>
    <w:rsid w:val="00C9660C"/>
    <w:rsid w:val="00C967DA"/>
    <w:rsid w:val="00CA4548"/>
    <w:rsid w:val="00CA51E7"/>
    <w:rsid w:val="00CB0408"/>
    <w:rsid w:val="00CB16A5"/>
    <w:rsid w:val="00CB249C"/>
    <w:rsid w:val="00CB3607"/>
    <w:rsid w:val="00CB4ABD"/>
    <w:rsid w:val="00CB5415"/>
    <w:rsid w:val="00CB6867"/>
    <w:rsid w:val="00CB7757"/>
    <w:rsid w:val="00CC4458"/>
    <w:rsid w:val="00CC4998"/>
    <w:rsid w:val="00CC4D32"/>
    <w:rsid w:val="00CC7002"/>
    <w:rsid w:val="00CC7BFF"/>
    <w:rsid w:val="00CC7CD0"/>
    <w:rsid w:val="00CD21D5"/>
    <w:rsid w:val="00CD4258"/>
    <w:rsid w:val="00CD4868"/>
    <w:rsid w:val="00CD56BF"/>
    <w:rsid w:val="00CE014E"/>
    <w:rsid w:val="00CE0B3B"/>
    <w:rsid w:val="00CE3CD3"/>
    <w:rsid w:val="00CE5325"/>
    <w:rsid w:val="00CE7FA8"/>
    <w:rsid w:val="00CF07CE"/>
    <w:rsid w:val="00CF2677"/>
    <w:rsid w:val="00CF290B"/>
    <w:rsid w:val="00CF2BAF"/>
    <w:rsid w:val="00CF3B08"/>
    <w:rsid w:val="00CF48CA"/>
    <w:rsid w:val="00CF6B82"/>
    <w:rsid w:val="00D00E29"/>
    <w:rsid w:val="00D016DF"/>
    <w:rsid w:val="00D04EE9"/>
    <w:rsid w:val="00D057BA"/>
    <w:rsid w:val="00D060A6"/>
    <w:rsid w:val="00D1649E"/>
    <w:rsid w:val="00D16A6D"/>
    <w:rsid w:val="00D17D9A"/>
    <w:rsid w:val="00D17E0A"/>
    <w:rsid w:val="00D26955"/>
    <w:rsid w:val="00D300AC"/>
    <w:rsid w:val="00D313A5"/>
    <w:rsid w:val="00D32DA8"/>
    <w:rsid w:val="00D349F9"/>
    <w:rsid w:val="00D35725"/>
    <w:rsid w:val="00D378E9"/>
    <w:rsid w:val="00D41E3E"/>
    <w:rsid w:val="00D4267C"/>
    <w:rsid w:val="00D4486B"/>
    <w:rsid w:val="00D4495A"/>
    <w:rsid w:val="00D44CA1"/>
    <w:rsid w:val="00D45262"/>
    <w:rsid w:val="00D472DF"/>
    <w:rsid w:val="00D50412"/>
    <w:rsid w:val="00D5419A"/>
    <w:rsid w:val="00D549F4"/>
    <w:rsid w:val="00D551A5"/>
    <w:rsid w:val="00D56C80"/>
    <w:rsid w:val="00D573B4"/>
    <w:rsid w:val="00D57771"/>
    <w:rsid w:val="00D600B2"/>
    <w:rsid w:val="00D616F7"/>
    <w:rsid w:val="00D64E00"/>
    <w:rsid w:val="00D67369"/>
    <w:rsid w:val="00D67954"/>
    <w:rsid w:val="00D7240C"/>
    <w:rsid w:val="00D731EF"/>
    <w:rsid w:val="00D73EAF"/>
    <w:rsid w:val="00D74042"/>
    <w:rsid w:val="00D74FC7"/>
    <w:rsid w:val="00D77DFC"/>
    <w:rsid w:val="00D80408"/>
    <w:rsid w:val="00D807F3"/>
    <w:rsid w:val="00D8262C"/>
    <w:rsid w:val="00D82CE3"/>
    <w:rsid w:val="00D84DE0"/>
    <w:rsid w:val="00D8599A"/>
    <w:rsid w:val="00D874B5"/>
    <w:rsid w:val="00D91CE2"/>
    <w:rsid w:val="00D93E0E"/>
    <w:rsid w:val="00D952EB"/>
    <w:rsid w:val="00D962B5"/>
    <w:rsid w:val="00DA06F1"/>
    <w:rsid w:val="00DA6627"/>
    <w:rsid w:val="00DB18C9"/>
    <w:rsid w:val="00DB2882"/>
    <w:rsid w:val="00DB2A64"/>
    <w:rsid w:val="00DB6366"/>
    <w:rsid w:val="00DB6A25"/>
    <w:rsid w:val="00DD13C6"/>
    <w:rsid w:val="00DD2F71"/>
    <w:rsid w:val="00DD7BF1"/>
    <w:rsid w:val="00DE073D"/>
    <w:rsid w:val="00DE104B"/>
    <w:rsid w:val="00DE2EE9"/>
    <w:rsid w:val="00DE4B4D"/>
    <w:rsid w:val="00DF15A5"/>
    <w:rsid w:val="00DF5EDB"/>
    <w:rsid w:val="00DF6B05"/>
    <w:rsid w:val="00DF7DB6"/>
    <w:rsid w:val="00E00ED6"/>
    <w:rsid w:val="00E03E10"/>
    <w:rsid w:val="00E06372"/>
    <w:rsid w:val="00E072A0"/>
    <w:rsid w:val="00E076E5"/>
    <w:rsid w:val="00E07878"/>
    <w:rsid w:val="00E1103C"/>
    <w:rsid w:val="00E1342D"/>
    <w:rsid w:val="00E17B48"/>
    <w:rsid w:val="00E17D8F"/>
    <w:rsid w:val="00E2317E"/>
    <w:rsid w:val="00E241BE"/>
    <w:rsid w:val="00E2545B"/>
    <w:rsid w:val="00E25BF3"/>
    <w:rsid w:val="00E3024D"/>
    <w:rsid w:val="00E307A1"/>
    <w:rsid w:val="00E33D40"/>
    <w:rsid w:val="00E36D58"/>
    <w:rsid w:val="00E413AC"/>
    <w:rsid w:val="00E43EDC"/>
    <w:rsid w:val="00E45DE6"/>
    <w:rsid w:val="00E4679D"/>
    <w:rsid w:val="00E4730F"/>
    <w:rsid w:val="00E474CB"/>
    <w:rsid w:val="00E476F5"/>
    <w:rsid w:val="00E5135E"/>
    <w:rsid w:val="00E54DA4"/>
    <w:rsid w:val="00E56312"/>
    <w:rsid w:val="00E571DD"/>
    <w:rsid w:val="00E62CAF"/>
    <w:rsid w:val="00E65DF9"/>
    <w:rsid w:val="00E67304"/>
    <w:rsid w:val="00E75B3A"/>
    <w:rsid w:val="00E76DCF"/>
    <w:rsid w:val="00E80227"/>
    <w:rsid w:val="00E80301"/>
    <w:rsid w:val="00E83EB6"/>
    <w:rsid w:val="00E876CD"/>
    <w:rsid w:val="00E91C18"/>
    <w:rsid w:val="00EA098C"/>
    <w:rsid w:val="00EA490E"/>
    <w:rsid w:val="00EA519A"/>
    <w:rsid w:val="00EA6C4E"/>
    <w:rsid w:val="00EA7F5B"/>
    <w:rsid w:val="00EB188C"/>
    <w:rsid w:val="00EB3733"/>
    <w:rsid w:val="00EB3942"/>
    <w:rsid w:val="00EB3C00"/>
    <w:rsid w:val="00EB49B7"/>
    <w:rsid w:val="00EB70C0"/>
    <w:rsid w:val="00EB72C9"/>
    <w:rsid w:val="00EC07CC"/>
    <w:rsid w:val="00EC0BCB"/>
    <w:rsid w:val="00EC1EAA"/>
    <w:rsid w:val="00EC2AF2"/>
    <w:rsid w:val="00EC404B"/>
    <w:rsid w:val="00EC5344"/>
    <w:rsid w:val="00EC56A9"/>
    <w:rsid w:val="00EC5A49"/>
    <w:rsid w:val="00EC7699"/>
    <w:rsid w:val="00ED107D"/>
    <w:rsid w:val="00ED52BC"/>
    <w:rsid w:val="00ED53EC"/>
    <w:rsid w:val="00ED63BC"/>
    <w:rsid w:val="00ED692C"/>
    <w:rsid w:val="00EE148B"/>
    <w:rsid w:val="00EE3A2C"/>
    <w:rsid w:val="00EE475F"/>
    <w:rsid w:val="00EE4DFA"/>
    <w:rsid w:val="00EE6FF2"/>
    <w:rsid w:val="00EF0696"/>
    <w:rsid w:val="00EF0C8D"/>
    <w:rsid w:val="00EF1BCB"/>
    <w:rsid w:val="00EF1CDD"/>
    <w:rsid w:val="00EF1F78"/>
    <w:rsid w:val="00EF2AE1"/>
    <w:rsid w:val="00EF39F1"/>
    <w:rsid w:val="00EF6911"/>
    <w:rsid w:val="00F00B3B"/>
    <w:rsid w:val="00F00C7B"/>
    <w:rsid w:val="00F04393"/>
    <w:rsid w:val="00F15A28"/>
    <w:rsid w:val="00F17B4D"/>
    <w:rsid w:val="00F17BF2"/>
    <w:rsid w:val="00F2066E"/>
    <w:rsid w:val="00F20F5D"/>
    <w:rsid w:val="00F21D8C"/>
    <w:rsid w:val="00F22414"/>
    <w:rsid w:val="00F25A64"/>
    <w:rsid w:val="00F260AA"/>
    <w:rsid w:val="00F26F85"/>
    <w:rsid w:val="00F3031C"/>
    <w:rsid w:val="00F319F6"/>
    <w:rsid w:val="00F3221E"/>
    <w:rsid w:val="00F35DCF"/>
    <w:rsid w:val="00F473AD"/>
    <w:rsid w:val="00F52289"/>
    <w:rsid w:val="00F549B1"/>
    <w:rsid w:val="00F5590A"/>
    <w:rsid w:val="00F569BB"/>
    <w:rsid w:val="00F57839"/>
    <w:rsid w:val="00F61EB3"/>
    <w:rsid w:val="00F63AB6"/>
    <w:rsid w:val="00F6479A"/>
    <w:rsid w:val="00F73650"/>
    <w:rsid w:val="00F74693"/>
    <w:rsid w:val="00F77627"/>
    <w:rsid w:val="00F81316"/>
    <w:rsid w:val="00F81FFF"/>
    <w:rsid w:val="00F830A8"/>
    <w:rsid w:val="00F84554"/>
    <w:rsid w:val="00F93640"/>
    <w:rsid w:val="00FB1E60"/>
    <w:rsid w:val="00FB2532"/>
    <w:rsid w:val="00FB3580"/>
    <w:rsid w:val="00FB4E33"/>
    <w:rsid w:val="00FB4E3E"/>
    <w:rsid w:val="00FB4F0F"/>
    <w:rsid w:val="00FC194E"/>
    <w:rsid w:val="00FC2762"/>
    <w:rsid w:val="00FC3182"/>
    <w:rsid w:val="00FD0BAC"/>
    <w:rsid w:val="00FD1143"/>
    <w:rsid w:val="00FD53A1"/>
    <w:rsid w:val="00FD7422"/>
    <w:rsid w:val="00FE1777"/>
    <w:rsid w:val="00FE2B2B"/>
    <w:rsid w:val="00FE5BF0"/>
    <w:rsid w:val="00FE78FE"/>
    <w:rsid w:val="00FF1CAB"/>
    <w:rsid w:val="00FF2C63"/>
    <w:rsid w:val="00FF597C"/>
    <w:rsid w:val="00FF62D6"/>
    <w:rsid w:val="00FF726B"/>
    <w:rsid w:val="06B5B0F1"/>
    <w:rsid w:val="07CD7B7E"/>
    <w:rsid w:val="0B3D14FA"/>
    <w:rsid w:val="0C546DCE"/>
    <w:rsid w:val="0CA7B27B"/>
    <w:rsid w:val="0E733BA1"/>
    <w:rsid w:val="1527E4FE"/>
    <w:rsid w:val="16207965"/>
    <w:rsid w:val="190B5029"/>
    <w:rsid w:val="1DD0671E"/>
    <w:rsid w:val="228D9F74"/>
    <w:rsid w:val="2306E619"/>
    <w:rsid w:val="24DCA68D"/>
    <w:rsid w:val="2A8E1BC3"/>
    <w:rsid w:val="2B7998CC"/>
    <w:rsid w:val="2D6B5CDA"/>
    <w:rsid w:val="2EDA4DDB"/>
    <w:rsid w:val="31C551A8"/>
    <w:rsid w:val="3552406B"/>
    <w:rsid w:val="3804A6D0"/>
    <w:rsid w:val="380E06F8"/>
    <w:rsid w:val="3AD5AC82"/>
    <w:rsid w:val="3C4FA37A"/>
    <w:rsid w:val="3FE45195"/>
    <w:rsid w:val="443B8111"/>
    <w:rsid w:val="44F47786"/>
    <w:rsid w:val="47F567D3"/>
    <w:rsid w:val="4AE9AB05"/>
    <w:rsid w:val="4ECA6422"/>
    <w:rsid w:val="4F1BBA76"/>
    <w:rsid w:val="4F23D25C"/>
    <w:rsid w:val="4F7C99A3"/>
    <w:rsid w:val="5216C28D"/>
    <w:rsid w:val="54411358"/>
    <w:rsid w:val="54BAC27E"/>
    <w:rsid w:val="57330D59"/>
    <w:rsid w:val="5B13B8A3"/>
    <w:rsid w:val="5B2889E7"/>
    <w:rsid w:val="5B2BD032"/>
    <w:rsid w:val="5BB9FFA9"/>
    <w:rsid w:val="5D0260CB"/>
    <w:rsid w:val="5DB9937C"/>
    <w:rsid w:val="6077ED99"/>
    <w:rsid w:val="648849DB"/>
    <w:rsid w:val="65814BAB"/>
    <w:rsid w:val="663F21AF"/>
    <w:rsid w:val="666E4461"/>
    <w:rsid w:val="68737134"/>
    <w:rsid w:val="696BEC61"/>
    <w:rsid w:val="6B4E231B"/>
    <w:rsid w:val="6D3CCB43"/>
    <w:rsid w:val="6EFA2E88"/>
    <w:rsid w:val="71C3BD93"/>
    <w:rsid w:val="78DB7227"/>
    <w:rsid w:val="7BCEF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."/>
  <w:listSeparator w:val=","/>
  <w14:docId w14:val="15A3CC71"/>
  <w15:chartTrackingRefBased/>
  <w15:docId w15:val="{76CC876C-0340-4135-AD8E-F63F5747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61EB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1EB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5511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">
    <w:name w:val="Grid Table 1 Light"/>
    <w:basedOn w:val="TableNormal"/>
    <w:uiPriority w:val="46"/>
    <w:rsid w:val="003A3D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rsid w:val="004003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425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5B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E0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0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11"/>
    <w:rPr>
      <w:sz w:val="24"/>
      <w:szCs w:val="24"/>
    </w:rPr>
  </w:style>
  <w:style w:type="character" w:styleId="FollowedHyperlink">
    <w:name w:val="FollowedHyperlink"/>
    <w:basedOn w:val="DefaultParagraphFont"/>
    <w:rsid w:val="000B0BF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00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14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9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592612-4eee-4c92-a60d-b529e46eb87f">
      <Terms xmlns="http://schemas.microsoft.com/office/infopath/2007/PartnerControls"/>
    </lcf76f155ced4ddcb4097134ff3c332f>
    <TaxCatchAll xmlns="954c2fa1-806d-4383-ad3d-f10d141f44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331C55143FE47995D11EB9EBE2423" ma:contentTypeVersion="10" ma:contentTypeDescription="Create a new document." ma:contentTypeScope="" ma:versionID="9056044a1182ab29340705e1bcb69463">
  <xsd:schema xmlns:xsd="http://www.w3.org/2001/XMLSchema" xmlns:xs="http://www.w3.org/2001/XMLSchema" xmlns:p="http://schemas.microsoft.com/office/2006/metadata/properties" xmlns:ns2="f8592612-4eee-4c92-a60d-b529e46eb87f" xmlns:ns3="954c2fa1-806d-4383-ad3d-f10d141f44d5" targetNamespace="http://schemas.microsoft.com/office/2006/metadata/properties" ma:root="true" ma:fieldsID="56ec3fd1af5e6650a4ded4b5bf484934" ns2:_="" ns3:_="">
    <xsd:import namespace="f8592612-4eee-4c92-a60d-b529e46eb87f"/>
    <xsd:import namespace="954c2fa1-806d-4383-ad3d-f10d141f4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92612-4eee-4c92-a60d-b529e46eb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16eb007-d7d0-46d5-adbc-9555657be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c2fa1-806d-4383-ad3d-f10d141f44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7616b21-8819-4082-8ecb-e6dcac0f2b87}" ma:internalName="TaxCatchAll" ma:showField="CatchAllData" ma:web="954c2fa1-806d-4383-ad3d-f10d141f4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709F-9617-4320-9A44-7B78E9EED811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54c2fa1-806d-4383-ad3d-f10d141f44d5"/>
    <ds:schemaRef ds:uri="f8592612-4eee-4c92-a60d-b529e46eb87f"/>
  </ds:schemaRefs>
</ds:datastoreItem>
</file>

<file path=customXml/itemProps2.xml><?xml version="1.0" encoding="utf-8"?>
<ds:datastoreItem xmlns:ds="http://schemas.openxmlformats.org/officeDocument/2006/customXml" ds:itemID="{5548FC76-766F-4D2F-ABD2-26ED4834D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92612-4eee-4c92-a60d-b529e46eb87f"/>
    <ds:schemaRef ds:uri="954c2fa1-806d-4383-ad3d-f10d141f4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10BCF-3442-41EC-81D5-6A02FBCB9B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80FE5-F584-47EF-822C-84893D1B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6255F7E0</Template>
  <TotalTime>1</TotalTime>
  <Pages>1</Pages>
  <Words>423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Memorial University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King-Crockett, Carla</dc:creator>
  <cp:keywords/>
  <dc:description/>
  <cp:lastModifiedBy>Sargent, Sidra</cp:lastModifiedBy>
  <cp:revision>2</cp:revision>
  <cp:lastPrinted>2021-09-13T14:36:00Z</cp:lastPrinted>
  <dcterms:created xsi:type="dcterms:W3CDTF">2022-10-20T13:47:00Z</dcterms:created>
  <dcterms:modified xsi:type="dcterms:W3CDTF">2022-10-20T13:47:00Z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0x0101008C9331C55143FE47995D11EB9EBE2423</vt:lpwstr>
  </property>
  <property fmtid="{D5CDD505-2E9C-101B-9397-08002B2CF9AE}" pid="3" name="Order">
    <vt:r8>136100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